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51AEB" w:rsidRPr="00755404" w:rsidRDefault="0021088B" w:rsidP="00AF6343">
      <w:pPr>
        <w:pStyle w:val="BodyText"/>
      </w:pPr>
      <w:r>
        <w:rPr>
          <w:noProof/>
          <w:lang w:eastAsia="zh-CN"/>
        </w:rPr>
        <mc:AlternateContent>
          <mc:Choice Requires="wps">
            <w:drawing>
              <wp:anchor distT="0" distB="0" distL="114300" distR="114300" simplePos="0" relativeHeight="251652608" behindDoc="0" locked="0" layoutInCell="1" allowOverlap="1" wp14:anchorId="12AA17C6" wp14:editId="225EB490">
                <wp:simplePos x="0" y="0"/>
                <wp:positionH relativeFrom="page">
                  <wp:posOffset>558800</wp:posOffset>
                </wp:positionH>
                <wp:positionV relativeFrom="page">
                  <wp:posOffset>127000</wp:posOffset>
                </wp:positionV>
                <wp:extent cx="2209800" cy="7632700"/>
                <wp:effectExtent l="0" t="0" r="0" b="6350"/>
                <wp:wrapNone/>
                <wp:docPr id="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632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6759" w:rsidRDefault="00054B44" w:rsidP="00054B44">
                            <w:pPr>
                              <w:pStyle w:val="Heading2"/>
                            </w:pPr>
                            <w:r w:rsidRPr="00054B44">
                              <w:t>Citation Page:</w:t>
                            </w:r>
                          </w:p>
                          <w:p w:rsidR="00AF384F" w:rsidRDefault="00AF384F" w:rsidP="00AF384F">
                            <w:pPr>
                              <w:pStyle w:val="NormalWeb"/>
                              <w:numPr>
                                <w:ilvl w:val="0"/>
                                <w:numId w:val="1"/>
                              </w:numPr>
                              <w:rPr>
                                <w:rFonts w:ascii="Sylfaen" w:hAnsi="Sylfaen"/>
                                <w:sz w:val="24"/>
                                <w:szCs w:val="24"/>
                              </w:rPr>
                            </w:pPr>
                            <w:r w:rsidRPr="0021088B">
                              <w:rPr>
                                <w:rFonts w:ascii="Sylfaen" w:hAnsi="Sylfaen"/>
                                <w:sz w:val="24"/>
                                <w:szCs w:val="24"/>
                              </w:rPr>
                              <w:t>"Ancient Aryan Civilization Achieved Incredible Technological Progress 40 Centuries Ago."</w:t>
                            </w:r>
                            <w:r w:rsidRPr="0021088B">
                              <w:rPr>
                                <w:rFonts w:ascii="Sylfaen" w:hAnsi="Sylfaen"/>
                                <w:i/>
                                <w:iCs/>
                                <w:sz w:val="24"/>
                                <w:szCs w:val="24"/>
                              </w:rPr>
                              <w:t>Ancient Aryan Civilization Achieved Incredible Technological Progress 40 Centuries Ago</w:t>
                            </w:r>
                            <w:r w:rsidRPr="0021088B">
                              <w:rPr>
                                <w:rFonts w:ascii="Sylfaen" w:hAnsi="Sylfaen"/>
                                <w:sz w:val="24"/>
                                <w:szCs w:val="24"/>
                              </w:rPr>
                              <w:t xml:space="preserve">. N.p., </w:t>
                            </w:r>
                            <w:r>
                              <w:rPr>
                                <w:rFonts w:ascii="Sylfaen" w:hAnsi="Sylfaen"/>
                                <w:sz w:val="24"/>
                                <w:szCs w:val="24"/>
                              </w:rPr>
                              <w:t>16 Dec. 2013. Web. 16 Dec. 2013.</w:t>
                            </w:r>
                          </w:p>
                          <w:p w:rsidR="00AF384F" w:rsidRDefault="00AF384F" w:rsidP="00AF384F">
                            <w:pPr>
                              <w:pStyle w:val="NormalWeb"/>
                              <w:numPr>
                                <w:ilvl w:val="0"/>
                                <w:numId w:val="1"/>
                              </w:numPr>
                              <w:rPr>
                                <w:rFonts w:ascii="Sylfaen" w:hAnsi="Sylfaen"/>
                                <w:sz w:val="24"/>
                                <w:szCs w:val="24"/>
                              </w:rPr>
                            </w:pPr>
                            <w:r w:rsidRPr="0021088B">
                              <w:rPr>
                                <w:rFonts w:ascii="Sylfaen" w:hAnsi="Sylfaen"/>
                                <w:sz w:val="24"/>
                                <w:szCs w:val="24"/>
                              </w:rPr>
                              <w:t>"Aryans." </w:t>
                            </w:r>
                            <w:r w:rsidRPr="0021088B">
                              <w:rPr>
                                <w:rFonts w:ascii="Sylfaen" w:hAnsi="Sylfaen"/>
                                <w:i/>
                                <w:iCs/>
                                <w:sz w:val="24"/>
                                <w:szCs w:val="24"/>
                              </w:rPr>
                              <w:t>Aryans</w:t>
                            </w:r>
                            <w:r w:rsidRPr="0021088B">
                              <w:rPr>
                                <w:rFonts w:ascii="Sylfaen" w:hAnsi="Sylfaen"/>
                                <w:sz w:val="24"/>
                                <w:szCs w:val="24"/>
                              </w:rPr>
                              <w:t>. N.p., n.d. Web. 16 Dec. 2013.</w:t>
                            </w:r>
                          </w:p>
                          <w:p w:rsidR="00AF384F" w:rsidRPr="00AF384F" w:rsidRDefault="00AF384F" w:rsidP="00AF384F">
                            <w:pPr>
                              <w:pStyle w:val="NormalWeb"/>
                              <w:numPr>
                                <w:ilvl w:val="0"/>
                                <w:numId w:val="1"/>
                              </w:numPr>
                              <w:rPr>
                                <w:rFonts w:ascii="Sylfaen" w:hAnsi="Sylfaen"/>
                                <w:sz w:val="24"/>
                                <w:szCs w:val="24"/>
                              </w:rPr>
                            </w:pPr>
                            <w:r w:rsidRPr="00AF384F">
                              <w:rPr>
                                <w:rFonts w:ascii="Sylfaen" w:hAnsi="Sylfaen"/>
                                <w:sz w:val="24"/>
                                <w:szCs w:val="24"/>
                              </w:rPr>
                              <w:t>"Aryans and the Chariot Technologies." </w:t>
                            </w:r>
                            <w:r w:rsidRPr="00AF384F">
                              <w:rPr>
                                <w:rFonts w:ascii="Sylfaen" w:hAnsi="Sylfaen"/>
                                <w:i/>
                                <w:iCs/>
                                <w:sz w:val="24"/>
                                <w:szCs w:val="24"/>
                              </w:rPr>
                              <w:t>Paintings I Love</w:t>
                            </w:r>
                            <w:r w:rsidRPr="00AF384F">
                              <w:rPr>
                                <w:rFonts w:ascii="Sylfaen" w:hAnsi="Sylfaen"/>
                                <w:sz w:val="24"/>
                                <w:szCs w:val="24"/>
                              </w:rPr>
                              <w:t>. N.p., n.d. Web. 17 Dec. 2013.</w:t>
                            </w:r>
                          </w:p>
                          <w:p w:rsidR="0021088B" w:rsidRPr="00AF384F" w:rsidRDefault="00F77470" w:rsidP="00AF384F">
                            <w:pPr>
                              <w:pStyle w:val="NormalWeb"/>
                              <w:numPr>
                                <w:ilvl w:val="0"/>
                                <w:numId w:val="1"/>
                              </w:numPr>
                              <w:rPr>
                                <w:rFonts w:ascii="Sylfaen" w:hAnsi="Sylfaen"/>
                                <w:sz w:val="24"/>
                                <w:szCs w:val="24"/>
                              </w:rPr>
                            </w:pPr>
                            <w:r w:rsidRPr="00AF384F">
                              <w:rPr>
                                <w:rFonts w:ascii="Sylfaen" w:hAnsi="Sylfaen"/>
                                <w:color w:val="000000"/>
                                <w:sz w:val="24"/>
                                <w:szCs w:val="24"/>
                                <w:shd w:val="clear" w:color="auto" w:fill="FFFFFF"/>
                              </w:rPr>
                              <w:t>Boomer, Arya. "Aryan Civilization in Ancient India."</w:t>
                            </w:r>
                            <w:r w:rsidRPr="00AF384F">
                              <w:rPr>
                                <w:rStyle w:val="apple-converted-space"/>
                                <w:rFonts w:ascii="Sylfaen" w:hAnsi="Sylfaen"/>
                                <w:color w:val="000000"/>
                                <w:sz w:val="24"/>
                                <w:szCs w:val="24"/>
                                <w:shd w:val="clear" w:color="auto" w:fill="FFFFFF"/>
                              </w:rPr>
                              <w:t> </w:t>
                            </w:r>
                            <w:r w:rsidRPr="00AF384F">
                              <w:rPr>
                                <w:rFonts w:ascii="Sylfaen" w:hAnsi="Sylfaen"/>
                                <w:i/>
                                <w:iCs/>
                                <w:color w:val="000000"/>
                                <w:sz w:val="24"/>
                                <w:szCs w:val="24"/>
                                <w:shd w:val="clear" w:color="auto" w:fill="FFFFFF"/>
                              </w:rPr>
                              <w:t>Prezi.com</w:t>
                            </w:r>
                            <w:r w:rsidRPr="00AF384F">
                              <w:rPr>
                                <w:rFonts w:ascii="Sylfaen" w:hAnsi="Sylfaen"/>
                                <w:color w:val="000000"/>
                                <w:sz w:val="24"/>
                                <w:szCs w:val="24"/>
                                <w:shd w:val="clear" w:color="auto" w:fill="FFFFFF"/>
                              </w:rPr>
                              <w:t>. N.p., 29 May 2013. Web.</w:t>
                            </w:r>
                          </w:p>
                          <w:p w:rsidR="00AF384F" w:rsidRPr="00AF384F" w:rsidRDefault="00AF384F" w:rsidP="00AF384F">
                            <w:pPr>
                              <w:pStyle w:val="NormalWeb"/>
                              <w:numPr>
                                <w:ilvl w:val="0"/>
                                <w:numId w:val="1"/>
                              </w:numPr>
                              <w:rPr>
                                <w:rFonts w:ascii="Sylfaen" w:hAnsi="Sylfaen"/>
                                <w:sz w:val="24"/>
                                <w:szCs w:val="24"/>
                              </w:rPr>
                            </w:pPr>
                            <w:r w:rsidRPr="008015A1">
                              <w:rPr>
                                <w:rFonts w:ascii="Sylfaen" w:hAnsi="Sylfaen"/>
                                <w:sz w:val="24"/>
                                <w:szCs w:val="24"/>
                              </w:rPr>
                              <w:t>"Pgapworld - Caste (varna) System." </w:t>
                            </w:r>
                            <w:r w:rsidRPr="008015A1">
                              <w:rPr>
                                <w:rFonts w:ascii="Sylfaen" w:hAnsi="Sylfaen"/>
                                <w:i/>
                                <w:iCs/>
                                <w:sz w:val="24"/>
                                <w:szCs w:val="24"/>
                              </w:rPr>
                              <w:t>Pgapworld - Caste (varna) System</w:t>
                            </w:r>
                            <w:r w:rsidRPr="008015A1">
                              <w:rPr>
                                <w:rFonts w:ascii="Sylfaen" w:hAnsi="Sylfaen"/>
                                <w:sz w:val="24"/>
                                <w:szCs w:val="24"/>
                              </w:rPr>
                              <w:t>. N.p., n.d. Web. 17 Dec. 2013.</w:t>
                            </w:r>
                          </w:p>
                          <w:p w:rsidR="0021088B" w:rsidRPr="0021088B" w:rsidRDefault="0021088B" w:rsidP="0021088B">
                            <w:pPr>
                              <w:pStyle w:val="NormalWeb"/>
                              <w:numPr>
                                <w:ilvl w:val="0"/>
                                <w:numId w:val="1"/>
                              </w:numPr>
                              <w:rPr>
                                <w:rFonts w:ascii="Sylfaen" w:hAnsi="Sylfaen"/>
                                <w:sz w:val="24"/>
                                <w:szCs w:val="24"/>
                              </w:rPr>
                            </w:pPr>
                            <w:r w:rsidRPr="0021088B">
                              <w:rPr>
                                <w:rFonts w:ascii="Sylfaen" w:hAnsi="Sylfaen"/>
                                <w:sz w:val="24"/>
                                <w:szCs w:val="24"/>
                              </w:rPr>
                              <w:t>"Shunya's Notes." </w:t>
                            </w:r>
                            <w:r w:rsidRPr="0021088B">
                              <w:rPr>
                                <w:rFonts w:ascii="Sylfaen" w:hAnsi="Sylfaen"/>
                                <w:i/>
                                <w:iCs/>
                                <w:sz w:val="24"/>
                                <w:szCs w:val="24"/>
                              </w:rPr>
                              <w:t>'Shunya's Notes'</w:t>
                            </w:r>
                            <w:r w:rsidRPr="0021088B">
                              <w:rPr>
                                <w:rFonts w:ascii="Sylfaen" w:hAnsi="Sylfaen"/>
                                <w:sz w:val="24"/>
                                <w:szCs w:val="24"/>
                              </w:rPr>
                              <w:t> N.p., n.d. Web. 16 Dec.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44pt;margin-top:10pt;width:174pt;height:60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" filled="f" stroked="f">
                <v:textbox>
                  <w:txbxContent>
                    <w:p w:rsidR="00216759" w:rsidRDefault="00054B44" w:rsidP="00054B44">
                      <w:pPr>
                        <w:pStyle w:val="Heading2"/>
                      </w:pPr>
                      <w:r w:rsidRPr="00054B44">
                        <w:t>Citation Page:</w:t>
                      </w:r>
                    </w:p>
                    <w:p w:rsidR="00AF384F" w:rsidRDefault="00AF384F" w:rsidP="00AF384F">
                      <w:pPr>
                        <w:pStyle w:val="NormalWeb"/>
                        <w:numPr>
                          <w:ilvl w:val="0"/>
                          <w:numId w:val="1"/>
                        </w:numPr>
                        <w:rPr>
                          <w:rFonts w:ascii="Sylfaen" w:hAnsi="Sylfaen"/>
                          <w:sz w:val="24"/>
                          <w:szCs w:val="24"/>
                        </w:rPr>
                      </w:pPr>
                      <w:r w:rsidRPr="0021088B">
                        <w:rPr>
                          <w:rFonts w:ascii="Sylfaen" w:hAnsi="Sylfaen"/>
                          <w:sz w:val="24"/>
                          <w:szCs w:val="24"/>
                        </w:rPr>
                        <w:t xml:space="preserve">"Ancient Aryan Civilization Achieved Incredible Technological Progress 40 Centuries </w:t>
                      </w:r>
                      <w:proofErr w:type="spellStart"/>
                      <w:r w:rsidRPr="0021088B">
                        <w:rPr>
                          <w:rFonts w:ascii="Sylfaen" w:hAnsi="Sylfaen"/>
                          <w:sz w:val="24"/>
                          <w:szCs w:val="24"/>
                        </w:rPr>
                        <w:t>Ago."</w:t>
                      </w:r>
                      <w:r w:rsidRPr="0021088B">
                        <w:rPr>
                          <w:rFonts w:ascii="Sylfaen" w:hAnsi="Sylfaen"/>
                          <w:i/>
                          <w:iCs/>
                          <w:sz w:val="24"/>
                          <w:szCs w:val="24"/>
                        </w:rPr>
                        <w:t>Ancient</w:t>
                      </w:r>
                      <w:proofErr w:type="spellEnd"/>
                      <w:r w:rsidRPr="0021088B">
                        <w:rPr>
                          <w:rFonts w:ascii="Sylfaen" w:hAnsi="Sylfaen"/>
                          <w:i/>
                          <w:iCs/>
                          <w:sz w:val="24"/>
                          <w:szCs w:val="24"/>
                        </w:rPr>
                        <w:t xml:space="preserve"> Aryan Civilization Achieved Incredible Technological Progress 40 Centuries Ago</w:t>
                      </w:r>
                      <w:r w:rsidRPr="0021088B">
                        <w:rPr>
                          <w:rFonts w:ascii="Sylfaen" w:hAnsi="Sylfaen"/>
                          <w:sz w:val="24"/>
                          <w:szCs w:val="24"/>
                        </w:rPr>
                        <w:t xml:space="preserve">. </w:t>
                      </w:r>
                      <w:proofErr w:type="spellStart"/>
                      <w:proofErr w:type="gramStart"/>
                      <w:r w:rsidRPr="0021088B">
                        <w:rPr>
                          <w:rFonts w:ascii="Sylfaen" w:hAnsi="Sylfaen"/>
                          <w:sz w:val="24"/>
                          <w:szCs w:val="24"/>
                        </w:rPr>
                        <w:t>N.p</w:t>
                      </w:r>
                      <w:proofErr w:type="spellEnd"/>
                      <w:proofErr w:type="gramEnd"/>
                      <w:r w:rsidRPr="0021088B">
                        <w:rPr>
                          <w:rFonts w:ascii="Sylfaen" w:hAnsi="Sylfaen"/>
                          <w:sz w:val="24"/>
                          <w:szCs w:val="24"/>
                        </w:rPr>
                        <w:t xml:space="preserve">., </w:t>
                      </w:r>
                      <w:r>
                        <w:rPr>
                          <w:rFonts w:ascii="Sylfaen" w:hAnsi="Sylfaen"/>
                          <w:sz w:val="24"/>
                          <w:szCs w:val="24"/>
                        </w:rPr>
                        <w:t xml:space="preserve">16 Dec. 2013. </w:t>
                      </w:r>
                      <w:proofErr w:type="gramStart"/>
                      <w:r>
                        <w:rPr>
                          <w:rFonts w:ascii="Sylfaen" w:hAnsi="Sylfaen"/>
                          <w:sz w:val="24"/>
                          <w:szCs w:val="24"/>
                        </w:rPr>
                        <w:t>Web.</w:t>
                      </w:r>
                      <w:proofErr w:type="gramEnd"/>
                      <w:r>
                        <w:rPr>
                          <w:rFonts w:ascii="Sylfaen" w:hAnsi="Sylfaen"/>
                          <w:sz w:val="24"/>
                          <w:szCs w:val="24"/>
                        </w:rPr>
                        <w:t xml:space="preserve"> 16 Dec. 2013.</w:t>
                      </w:r>
                    </w:p>
                    <w:p w:rsidR="00AF384F" w:rsidRDefault="00AF384F" w:rsidP="00AF384F">
                      <w:pPr>
                        <w:pStyle w:val="NormalWeb"/>
                        <w:numPr>
                          <w:ilvl w:val="0"/>
                          <w:numId w:val="1"/>
                        </w:numPr>
                        <w:rPr>
                          <w:rFonts w:ascii="Sylfaen" w:hAnsi="Sylfaen"/>
                          <w:sz w:val="24"/>
                          <w:szCs w:val="24"/>
                        </w:rPr>
                      </w:pPr>
                      <w:r w:rsidRPr="0021088B">
                        <w:rPr>
                          <w:rFonts w:ascii="Sylfaen" w:hAnsi="Sylfaen"/>
                          <w:sz w:val="24"/>
                          <w:szCs w:val="24"/>
                        </w:rPr>
                        <w:t>"Aryans." </w:t>
                      </w:r>
                      <w:proofErr w:type="gramStart"/>
                      <w:r w:rsidRPr="0021088B">
                        <w:rPr>
                          <w:rFonts w:ascii="Sylfaen" w:hAnsi="Sylfaen"/>
                          <w:i/>
                          <w:iCs/>
                          <w:sz w:val="24"/>
                          <w:szCs w:val="24"/>
                        </w:rPr>
                        <w:t>Aryans</w:t>
                      </w:r>
                      <w:r w:rsidRPr="0021088B">
                        <w:rPr>
                          <w:rFonts w:ascii="Sylfaen" w:hAnsi="Sylfaen"/>
                          <w:sz w:val="24"/>
                          <w:szCs w:val="24"/>
                        </w:rPr>
                        <w:t>.</w:t>
                      </w:r>
                      <w:proofErr w:type="gramEnd"/>
                      <w:r w:rsidRPr="0021088B">
                        <w:rPr>
                          <w:rFonts w:ascii="Sylfaen" w:hAnsi="Sylfaen"/>
                          <w:sz w:val="24"/>
                          <w:szCs w:val="24"/>
                        </w:rPr>
                        <w:t xml:space="preserve"> </w:t>
                      </w:r>
                      <w:proofErr w:type="spellStart"/>
                      <w:proofErr w:type="gramStart"/>
                      <w:r w:rsidRPr="0021088B">
                        <w:rPr>
                          <w:rFonts w:ascii="Sylfaen" w:hAnsi="Sylfaen"/>
                          <w:sz w:val="24"/>
                          <w:szCs w:val="24"/>
                        </w:rPr>
                        <w:t>N.p</w:t>
                      </w:r>
                      <w:proofErr w:type="spellEnd"/>
                      <w:proofErr w:type="gramEnd"/>
                      <w:r w:rsidRPr="0021088B">
                        <w:rPr>
                          <w:rFonts w:ascii="Sylfaen" w:hAnsi="Sylfaen"/>
                          <w:sz w:val="24"/>
                          <w:szCs w:val="24"/>
                        </w:rPr>
                        <w:t xml:space="preserve">., </w:t>
                      </w:r>
                      <w:proofErr w:type="spellStart"/>
                      <w:r w:rsidRPr="0021088B">
                        <w:rPr>
                          <w:rFonts w:ascii="Sylfaen" w:hAnsi="Sylfaen"/>
                          <w:sz w:val="24"/>
                          <w:szCs w:val="24"/>
                        </w:rPr>
                        <w:t>n.d.</w:t>
                      </w:r>
                      <w:proofErr w:type="spellEnd"/>
                      <w:r w:rsidRPr="0021088B">
                        <w:rPr>
                          <w:rFonts w:ascii="Sylfaen" w:hAnsi="Sylfaen"/>
                          <w:sz w:val="24"/>
                          <w:szCs w:val="24"/>
                        </w:rPr>
                        <w:t xml:space="preserve"> Web. 16 Dec. 2013.</w:t>
                      </w:r>
                    </w:p>
                    <w:p w:rsidR="00AF384F" w:rsidRPr="00AF384F" w:rsidRDefault="00AF384F" w:rsidP="00AF384F">
                      <w:pPr>
                        <w:pStyle w:val="NormalWeb"/>
                        <w:numPr>
                          <w:ilvl w:val="0"/>
                          <w:numId w:val="1"/>
                        </w:numPr>
                        <w:rPr>
                          <w:rFonts w:ascii="Sylfaen" w:hAnsi="Sylfaen"/>
                          <w:sz w:val="24"/>
                          <w:szCs w:val="24"/>
                        </w:rPr>
                      </w:pPr>
                      <w:r w:rsidRPr="00AF384F">
                        <w:rPr>
                          <w:rFonts w:ascii="Sylfaen" w:hAnsi="Sylfaen"/>
                          <w:sz w:val="24"/>
                          <w:szCs w:val="24"/>
                        </w:rPr>
                        <w:t>"Aryans and the Chariot Technologies." </w:t>
                      </w:r>
                      <w:r w:rsidRPr="00AF384F">
                        <w:rPr>
                          <w:rFonts w:ascii="Sylfaen" w:hAnsi="Sylfaen"/>
                          <w:i/>
                          <w:iCs/>
                          <w:sz w:val="24"/>
                          <w:szCs w:val="24"/>
                        </w:rPr>
                        <w:t>Paintings I Love</w:t>
                      </w:r>
                      <w:r w:rsidRPr="00AF384F">
                        <w:rPr>
                          <w:rFonts w:ascii="Sylfaen" w:hAnsi="Sylfaen"/>
                          <w:sz w:val="24"/>
                          <w:szCs w:val="24"/>
                        </w:rPr>
                        <w:t xml:space="preserve">. </w:t>
                      </w:r>
                      <w:proofErr w:type="spellStart"/>
                      <w:proofErr w:type="gramStart"/>
                      <w:r w:rsidRPr="00AF384F">
                        <w:rPr>
                          <w:rFonts w:ascii="Sylfaen" w:hAnsi="Sylfaen"/>
                          <w:sz w:val="24"/>
                          <w:szCs w:val="24"/>
                        </w:rPr>
                        <w:t>N.p</w:t>
                      </w:r>
                      <w:proofErr w:type="spellEnd"/>
                      <w:proofErr w:type="gramEnd"/>
                      <w:r w:rsidRPr="00AF384F">
                        <w:rPr>
                          <w:rFonts w:ascii="Sylfaen" w:hAnsi="Sylfaen"/>
                          <w:sz w:val="24"/>
                          <w:szCs w:val="24"/>
                        </w:rPr>
                        <w:t xml:space="preserve">., </w:t>
                      </w:r>
                      <w:proofErr w:type="spellStart"/>
                      <w:r w:rsidRPr="00AF384F">
                        <w:rPr>
                          <w:rFonts w:ascii="Sylfaen" w:hAnsi="Sylfaen"/>
                          <w:sz w:val="24"/>
                          <w:szCs w:val="24"/>
                        </w:rPr>
                        <w:t>n.d.</w:t>
                      </w:r>
                      <w:proofErr w:type="spellEnd"/>
                      <w:r w:rsidRPr="00AF384F">
                        <w:rPr>
                          <w:rFonts w:ascii="Sylfaen" w:hAnsi="Sylfaen"/>
                          <w:sz w:val="24"/>
                          <w:szCs w:val="24"/>
                        </w:rPr>
                        <w:t xml:space="preserve"> Web. 17 Dec. 2013.</w:t>
                      </w:r>
                    </w:p>
                    <w:p w:rsidR="0021088B" w:rsidRPr="00AF384F" w:rsidRDefault="00F77470" w:rsidP="00AF384F">
                      <w:pPr>
                        <w:pStyle w:val="NormalWeb"/>
                        <w:numPr>
                          <w:ilvl w:val="0"/>
                          <w:numId w:val="1"/>
                        </w:numPr>
                        <w:rPr>
                          <w:rFonts w:ascii="Sylfaen" w:hAnsi="Sylfaen"/>
                          <w:sz w:val="24"/>
                          <w:szCs w:val="24"/>
                        </w:rPr>
                      </w:pPr>
                      <w:proofErr w:type="gramStart"/>
                      <w:r w:rsidRPr="00AF384F">
                        <w:rPr>
                          <w:rFonts w:ascii="Sylfaen" w:hAnsi="Sylfaen"/>
                          <w:color w:val="000000"/>
                          <w:sz w:val="24"/>
                          <w:szCs w:val="24"/>
                          <w:shd w:val="clear" w:color="auto" w:fill="FFFFFF"/>
                        </w:rPr>
                        <w:t>Boomer, Arya.</w:t>
                      </w:r>
                      <w:proofErr w:type="gramEnd"/>
                      <w:r w:rsidRPr="00AF384F">
                        <w:rPr>
                          <w:rFonts w:ascii="Sylfaen" w:hAnsi="Sylfaen"/>
                          <w:color w:val="000000"/>
                          <w:sz w:val="24"/>
                          <w:szCs w:val="24"/>
                          <w:shd w:val="clear" w:color="auto" w:fill="FFFFFF"/>
                        </w:rPr>
                        <w:t xml:space="preserve"> </w:t>
                      </w:r>
                      <w:proofErr w:type="gramStart"/>
                      <w:r w:rsidRPr="00AF384F">
                        <w:rPr>
                          <w:rFonts w:ascii="Sylfaen" w:hAnsi="Sylfaen"/>
                          <w:color w:val="000000"/>
                          <w:sz w:val="24"/>
                          <w:szCs w:val="24"/>
                          <w:shd w:val="clear" w:color="auto" w:fill="FFFFFF"/>
                        </w:rPr>
                        <w:t>"Aryan Civilization in Ancient India."</w:t>
                      </w:r>
                      <w:proofErr w:type="gramEnd"/>
                      <w:r w:rsidRPr="00AF384F">
                        <w:rPr>
                          <w:rStyle w:val="apple-converted-space"/>
                          <w:rFonts w:ascii="Sylfaen" w:hAnsi="Sylfaen"/>
                          <w:color w:val="000000"/>
                          <w:sz w:val="24"/>
                          <w:szCs w:val="24"/>
                          <w:shd w:val="clear" w:color="auto" w:fill="FFFFFF"/>
                        </w:rPr>
                        <w:t> </w:t>
                      </w:r>
                      <w:r w:rsidRPr="00AF384F">
                        <w:rPr>
                          <w:rFonts w:ascii="Sylfaen" w:hAnsi="Sylfaen"/>
                          <w:i/>
                          <w:iCs/>
                          <w:color w:val="000000"/>
                          <w:sz w:val="24"/>
                          <w:szCs w:val="24"/>
                          <w:shd w:val="clear" w:color="auto" w:fill="FFFFFF"/>
                        </w:rPr>
                        <w:t>Prezi.com</w:t>
                      </w:r>
                      <w:r w:rsidRPr="00AF384F">
                        <w:rPr>
                          <w:rFonts w:ascii="Sylfaen" w:hAnsi="Sylfaen"/>
                          <w:color w:val="000000"/>
                          <w:sz w:val="24"/>
                          <w:szCs w:val="24"/>
                          <w:shd w:val="clear" w:color="auto" w:fill="FFFFFF"/>
                        </w:rPr>
                        <w:t xml:space="preserve">. </w:t>
                      </w:r>
                      <w:proofErr w:type="spellStart"/>
                      <w:proofErr w:type="gramStart"/>
                      <w:r w:rsidRPr="00AF384F">
                        <w:rPr>
                          <w:rFonts w:ascii="Sylfaen" w:hAnsi="Sylfaen"/>
                          <w:color w:val="000000"/>
                          <w:sz w:val="24"/>
                          <w:szCs w:val="24"/>
                          <w:shd w:val="clear" w:color="auto" w:fill="FFFFFF"/>
                        </w:rPr>
                        <w:t>N.p</w:t>
                      </w:r>
                      <w:proofErr w:type="spellEnd"/>
                      <w:proofErr w:type="gramEnd"/>
                      <w:r w:rsidRPr="00AF384F">
                        <w:rPr>
                          <w:rFonts w:ascii="Sylfaen" w:hAnsi="Sylfaen"/>
                          <w:color w:val="000000"/>
                          <w:sz w:val="24"/>
                          <w:szCs w:val="24"/>
                          <w:shd w:val="clear" w:color="auto" w:fill="FFFFFF"/>
                        </w:rPr>
                        <w:t xml:space="preserve">., 29 May 2013. </w:t>
                      </w:r>
                      <w:proofErr w:type="gramStart"/>
                      <w:r w:rsidRPr="00AF384F">
                        <w:rPr>
                          <w:rFonts w:ascii="Sylfaen" w:hAnsi="Sylfaen"/>
                          <w:color w:val="000000"/>
                          <w:sz w:val="24"/>
                          <w:szCs w:val="24"/>
                          <w:shd w:val="clear" w:color="auto" w:fill="FFFFFF"/>
                        </w:rPr>
                        <w:t>Web.</w:t>
                      </w:r>
                      <w:proofErr w:type="gramEnd"/>
                    </w:p>
                    <w:p w:rsidR="00AF384F" w:rsidRPr="00AF384F" w:rsidRDefault="00AF384F" w:rsidP="00AF384F">
                      <w:pPr>
                        <w:pStyle w:val="NormalWeb"/>
                        <w:numPr>
                          <w:ilvl w:val="0"/>
                          <w:numId w:val="1"/>
                        </w:numPr>
                        <w:rPr>
                          <w:rFonts w:ascii="Sylfaen" w:hAnsi="Sylfaen"/>
                          <w:sz w:val="24"/>
                          <w:szCs w:val="24"/>
                        </w:rPr>
                      </w:pPr>
                      <w:r w:rsidRPr="008015A1">
                        <w:rPr>
                          <w:rFonts w:ascii="Sylfaen" w:hAnsi="Sylfaen"/>
                          <w:sz w:val="24"/>
                          <w:szCs w:val="24"/>
                        </w:rPr>
                        <w:t>"</w:t>
                      </w:r>
                      <w:proofErr w:type="spellStart"/>
                      <w:r w:rsidRPr="008015A1">
                        <w:rPr>
                          <w:rFonts w:ascii="Sylfaen" w:hAnsi="Sylfaen"/>
                          <w:sz w:val="24"/>
                          <w:szCs w:val="24"/>
                        </w:rPr>
                        <w:t>Pgapworld</w:t>
                      </w:r>
                      <w:proofErr w:type="spellEnd"/>
                      <w:r w:rsidRPr="008015A1">
                        <w:rPr>
                          <w:rFonts w:ascii="Sylfaen" w:hAnsi="Sylfaen"/>
                          <w:sz w:val="24"/>
                          <w:szCs w:val="24"/>
                        </w:rPr>
                        <w:t xml:space="preserve"> - Caste (varna) System." </w:t>
                      </w:r>
                      <w:proofErr w:type="spellStart"/>
                      <w:r w:rsidRPr="008015A1">
                        <w:rPr>
                          <w:rFonts w:ascii="Sylfaen" w:hAnsi="Sylfaen"/>
                          <w:i/>
                          <w:iCs/>
                          <w:sz w:val="24"/>
                          <w:szCs w:val="24"/>
                        </w:rPr>
                        <w:t>Pgapworld</w:t>
                      </w:r>
                      <w:proofErr w:type="spellEnd"/>
                      <w:r w:rsidRPr="008015A1">
                        <w:rPr>
                          <w:rFonts w:ascii="Sylfaen" w:hAnsi="Sylfaen"/>
                          <w:i/>
                          <w:iCs/>
                          <w:sz w:val="24"/>
                          <w:szCs w:val="24"/>
                        </w:rPr>
                        <w:t xml:space="preserve"> - Caste (</w:t>
                      </w:r>
                      <w:proofErr w:type="gramStart"/>
                      <w:r w:rsidRPr="008015A1">
                        <w:rPr>
                          <w:rFonts w:ascii="Sylfaen" w:hAnsi="Sylfaen"/>
                          <w:i/>
                          <w:iCs/>
                          <w:sz w:val="24"/>
                          <w:szCs w:val="24"/>
                        </w:rPr>
                        <w:t>varna</w:t>
                      </w:r>
                      <w:proofErr w:type="gramEnd"/>
                      <w:r w:rsidRPr="008015A1">
                        <w:rPr>
                          <w:rFonts w:ascii="Sylfaen" w:hAnsi="Sylfaen"/>
                          <w:i/>
                          <w:iCs/>
                          <w:sz w:val="24"/>
                          <w:szCs w:val="24"/>
                        </w:rPr>
                        <w:t>) System</w:t>
                      </w:r>
                      <w:r w:rsidRPr="008015A1">
                        <w:rPr>
                          <w:rFonts w:ascii="Sylfaen" w:hAnsi="Sylfaen"/>
                          <w:sz w:val="24"/>
                          <w:szCs w:val="24"/>
                        </w:rPr>
                        <w:t xml:space="preserve">. </w:t>
                      </w:r>
                      <w:proofErr w:type="spellStart"/>
                      <w:proofErr w:type="gramStart"/>
                      <w:r w:rsidRPr="008015A1">
                        <w:rPr>
                          <w:rFonts w:ascii="Sylfaen" w:hAnsi="Sylfaen"/>
                          <w:sz w:val="24"/>
                          <w:szCs w:val="24"/>
                        </w:rPr>
                        <w:t>N.p</w:t>
                      </w:r>
                      <w:proofErr w:type="spellEnd"/>
                      <w:proofErr w:type="gramEnd"/>
                      <w:r w:rsidRPr="008015A1">
                        <w:rPr>
                          <w:rFonts w:ascii="Sylfaen" w:hAnsi="Sylfaen"/>
                          <w:sz w:val="24"/>
                          <w:szCs w:val="24"/>
                        </w:rPr>
                        <w:t xml:space="preserve">., </w:t>
                      </w:r>
                      <w:proofErr w:type="spellStart"/>
                      <w:r w:rsidRPr="008015A1">
                        <w:rPr>
                          <w:rFonts w:ascii="Sylfaen" w:hAnsi="Sylfaen"/>
                          <w:sz w:val="24"/>
                          <w:szCs w:val="24"/>
                        </w:rPr>
                        <w:t>n.d.</w:t>
                      </w:r>
                      <w:proofErr w:type="spellEnd"/>
                      <w:r w:rsidRPr="008015A1">
                        <w:rPr>
                          <w:rFonts w:ascii="Sylfaen" w:hAnsi="Sylfaen"/>
                          <w:sz w:val="24"/>
                          <w:szCs w:val="24"/>
                        </w:rPr>
                        <w:t xml:space="preserve"> Web. 17 Dec. 2013.</w:t>
                      </w:r>
                    </w:p>
                    <w:p w:rsidR="0021088B" w:rsidRPr="0021088B" w:rsidRDefault="0021088B" w:rsidP="0021088B">
                      <w:pPr>
                        <w:pStyle w:val="NormalWeb"/>
                        <w:numPr>
                          <w:ilvl w:val="0"/>
                          <w:numId w:val="1"/>
                        </w:numPr>
                        <w:rPr>
                          <w:rFonts w:ascii="Sylfaen" w:hAnsi="Sylfaen"/>
                          <w:sz w:val="24"/>
                          <w:szCs w:val="24"/>
                        </w:rPr>
                      </w:pPr>
                      <w:r w:rsidRPr="0021088B">
                        <w:rPr>
                          <w:rFonts w:ascii="Sylfaen" w:hAnsi="Sylfaen"/>
                          <w:sz w:val="24"/>
                          <w:szCs w:val="24"/>
                        </w:rPr>
                        <w:t>"</w:t>
                      </w:r>
                      <w:proofErr w:type="spellStart"/>
                      <w:r w:rsidRPr="0021088B">
                        <w:rPr>
                          <w:rFonts w:ascii="Sylfaen" w:hAnsi="Sylfaen"/>
                          <w:sz w:val="24"/>
                          <w:szCs w:val="24"/>
                        </w:rPr>
                        <w:t>Shunya's</w:t>
                      </w:r>
                      <w:proofErr w:type="spellEnd"/>
                      <w:r w:rsidRPr="0021088B">
                        <w:rPr>
                          <w:rFonts w:ascii="Sylfaen" w:hAnsi="Sylfaen"/>
                          <w:sz w:val="24"/>
                          <w:szCs w:val="24"/>
                        </w:rPr>
                        <w:t xml:space="preserve"> Notes." </w:t>
                      </w:r>
                      <w:r w:rsidRPr="0021088B">
                        <w:rPr>
                          <w:rFonts w:ascii="Sylfaen" w:hAnsi="Sylfaen"/>
                          <w:i/>
                          <w:iCs/>
                          <w:sz w:val="24"/>
                          <w:szCs w:val="24"/>
                        </w:rPr>
                        <w:t>'</w:t>
                      </w:r>
                      <w:proofErr w:type="spellStart"/>
                      <w:r w:rsidRPr="0021088B">
                        <w:rPr>
                          <w:rFonts w:ascii="Sylfaen" w:hAnsi="Sylfaen"/>
                          <w:i/>
                          <w:iCs/>
                          <w:sz w:val="24"/>
                          <w:szCs w:val="24"/>
                        </w:rPr>
                        <w:t>Shunya's</w:t>
                      </w:r>
                      <w:proofErr w:type="spellEnd"/>
                      <w:r w:rsidRPr="0021088B">
                        <w:rPr>
                          <w:rFonts w:ascii="Sylfaen" w:hAnsi="Sylfaen"/>
                          <w:i/>
                          <w:iCs/>
                          <w:sz w:val="24"/>
                          <w:szCs w:val="24"/>
                        </w:rPr>
                        <w:t xml:space="preserve"> Notes'</w:t>
                      </w:r>
                      <w:r w:rsidRPr="0021088B">
                        <w:rPr>
                          <w:rFonts w:ascii="Sylfaen" w:hAnsi="Sylfaen"/>
                          <w:sz w:val="24"/>
                          <w:szCs w:val="24"/>
                        </w:rPr>
                        <w:t> </w:t>
                      </w:r>
                      <w:proofErr w:type="spellStart"/>
                      <w:proofErr w:type="gramStart"/>
                      <w:r w:rsidRPr="0021088B">
                        <w:rPr>
                          <w:rFonts w:ascii="Sylfaen" w:hAnsi="Sylfaen"/>
                          <w:sz w:val="24"/>
                          <w:szCs w:val="24"/>
                        </w:rPr>
                        <w:t>N.p</w:t>
                      </w:r>
                      <w:proofErr w:type="spellEnd"/>
                      <w:proofErr w:type="gramEnd"/>
                      <w:r w:rsidRPr="0021088B">
                        <w:rPr>
                          <w:rFonts w:ascii="Sylfaen" w:hAnsi="Sylfaen"/>
                          <w:sz w:val="24"/>
                          <w:szCs w:val="24"/>
                        </w:rPr>
                        <w:t xml:space="preserve">., </w:t>
                      </w:r>
                      <w:proofErr w:type="spellStart"/>
                      <w:r w:rsidRPr="0021088B">
                        <w:rPr>
                          <w:rFonts w:ascii="Sylfaen" w:hAnsi="Sylfaen"/>
                          <w:sz w:val="24"/>
                          <w:szCs w:val="24"/>
                        </w:rPr>
                        <w:t>n.d.</w:t>
                      </w:r>
                      <w:proofErr w:type="spellEnd"/>
                      <w:r w:rsidRPr="0021088B">
                        <w:rPr>
                          <w:rFonts w:ascii="Sylfaen" w:hAnsi="Sylfaen"/>
                          <w:sz w:val="24"/>
                          <w:szCs w:val="24"/>
                        </w:rPr>
                        <w:t xml:space="preserve"> Web. 16 Dec. 2013.</w:t>
                      </w:r>
                    </w:p>
                  </w:txbxContent>
                </v:textbox>
                <w10:wrap anchorx="page" anchory="page"/>
              </v:shape>
            </w:pict>
          </mc:Fallback>
        </mc:AlternateContent>
      </w:r>
      <w:r w:rsidR="00221BA7">
        <w:rPr>
          <w:noProof/>
          <w:lang w:eastAsia="zh-CN"/>
        </w:rPr>
        <mc:AlternateContent>
          <mc:Choice Requires="wps">
            <w:drawing>
              <wp:anchor distT="0" distB="0" distL="114300" distR="114300" simplePos="0" relativeHeight="251672064" behindDoc="0" locked="0" layoutInCell="1" allowOverlap="1" wp14:anchorId="61B8E48B" wp14:editId="0D248B08">
                <wp:simplePos x="0" y="0"/>
                <wp:positionH relativeFrom="column">
                  <wp:posOffset>6256020</wp:posOffset>
                </wp:positionH>
                <wp:positionV relativeFrom="paragraph">
                  <wp:posOffset>6332220</wp:posOffset>
                </wp:positionV>
                <wp:extent cx="1739900" cy="584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739900" cy="58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1BA7" w:rsidRPr="00221BA7" w:rsidRDefault="00221BA7">
                            <w:pPr>
                              <w:rPr>
                                <w:rFonts w:ascii="Sylfaen" w:hAnsi="Sylfaen"/>
                                <w:sz w:val="28"/>
                                <w:szCs w:val="28"/>
                                <w14:textOutline w14:w="9525" w14:cap="rnd" w14:cmpd="sng" w14:algn="ctr">
                                  <w14:noFill/>
                                  <w14:prstDash w14:val="solid"/>
                                  <w14:bevel/>
                                </w14:textOutline>
                              </w:rPr>
                            </w:pPr>
                            <w:r w:rsidRPr="00221BA7">
                              <w:rPr>
                                <w:rFonts w:ascii="Sylfaen" w:hAnsi="Sylfaen"/>
                                <w:sz w:val="28"/>
                                <w:szCs w:val="28"/>
                                <w14:textOutline w14:w="9525" w14:cap="rnd" w14:cmpd="sng" w14:algn="ctr">
                                  <w14:noFill/>
                                  <w14:prstDash w14:val="solid"/>
                                  <w14:bevel/>
                                </w14:textOutline>
                              </w:rPr>
                              <w:t>(Above) Statue of a Rajah.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92.6pt;margin-top:498.6pt;width:137pt;height: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" fillcolor="white [3201]" stroked="f" strokeweight=".5pt">
                <v:textbox>
                  <w:txbxContent>
                    <w:p w:rsidR="00221BA7" w:rsidRPr="00221BA7" w:rsidRDefault="00221BA7">
                      <w:pPr>
                        <w:rPr>
                          <w:rFonts w:ascii="Sylfaen" w:hAnsi="Sylfaen"/>
                          <w:sz w:val="28"/>
                          <w:szCs w:val="28"/>
                          <w14:textOutline w14:w="9525" w14:cap="rnd" w14:cmpd="sng" w14:algn="ctr">
                            <w14:noFill/>
                            <w14:prstDash w14:val="solid"/>
                            <w14:bevel/>
                          </w14:textOutline>
                        </w:rPr>
                      </w:pPr>
                      <w:r w:rsidRPr="00221BA7">
                        <w:rPr>
                          <w:rFonts w:ascii="Sylfaen" w:hAnsi="Sylfaen"/>
                          <w:sz w:val="28"/>
                          <w:szCs w:val="28"/>
                          <w14:textOutline w14:w="9525" w14:cap="rnd" w14:cmpd="sng" w14:algn="ctr">
                            <w14:noFill/>
                            <w14:prstDash w14:val="solid"/>
                            <w14:bevel/>
                          </w14:textOutline>
                        </w:rPr>
                        <w:t>(Above) Statue of a Rajah.</w:t>
                      </w:r>
                    </w:p>
                  </w:txbxContent>
                </v:textbox>
              </v:shape>
            </w:pict>
          </mc:Fallback>
        </mc:AlternateContent>
      </w:r>
      <w:r w:rsidR="00221BA7">
        <w:rPr>
          <w:noProof/>
          <w:lang w:eastAsia="zh-CN"/>
        </w:rPr>
        <w:drawing>
          <wp:anchor distT="0" distB="0" distL="114300" distR="114300" simplePos="0" relativeHeight="251671040" behindDoc="1" locked="0" layoutInCell="1" allowOverlap="1" wp14:anchorId="4DF65FE9" wp14:editId="7FCA5BB6">
            <wp:simplePos x="0" y="0"/>
            <wp:positionH relativeFrom="column">
              <wp:posOffset>6256020</wp:posOffset>
            </wp:positionH>
            <wp:positionV relativeFrom="paragraph">
              <wp:posOffset>3906520</wp:posOffset>
            </wp:positionV>
            <wp:extent cx="1739900" cy="2357120"/>
            <wp:effectExtent l="0" t="0" r="0" b="5080"/>
            <wp:wrapTight wrapText="bothSides">
              <wp:wrapPolygon edited="0">
                <wp:start x="0" y="0"/>
                <wp:lineTo x="0" y="21472"/>
                <wp:lineTo x="21285" y="21472"/>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yans.jpg"/>
                    <pic:cNvPicPr/>
                  </pic:nvPicPr>
                  <pic:blipFill>
                    <a:blip r:embed="rId9">
                      <a:extLst>
                        <a:ext uri="{28A0092B-C50C-407E-A947-70E740481C1C}">
                          <a14:useLocalDpi xmlns:a14="http://schemas.microsoft.com/office/drawing/2010/main" val="0"/>
                        </a:ext>
                      </a:extLst>
                    </a:blip>
                    <a:stretch>
                      <a:fillRect/>
                    </a:stretch>
                  </pic:blipFill>
                  <pic:spPr>
                    <a:xfrm>
                      <a:off x="0" y="0"/>
                      <a:ext cx="1739900" cy="2357120"/>
                    </a:xfrm>
                    <a:prstGeom prst="rect">
                      <a:avLst/>
                    </a:prstGeom>
                  </pic:spPr>
                </pic:pic>
              </a:graphicData>
            </a:graphic>
            <wp14:sizeRelH relativeFrom="page">
              <wp14:pctWidth>0</wp14:pctWidth>
            </wp14:sizeRelH>
            <wp14:sizeRelV relativeFrom="page">
              <wp14:pctHeight>0</wp14:pctHeight>
            </wp14:sizeRelV>
          </wp:anchor>
        </w:drawing>
      </w:r>
      <w:r w:rsidR="00221BA7">
        <w:rPr>
          <w:noProof/>
          <w:sz w:val="28"/>
          <w:szCs w:val="28"/>
          <w:lang w:eastAsia="zh-CN"/>
        </w:rPr>
        <w:drawing>
          <wp:anchor distT="0" distB="0" distL="114300" distR="114300" simplePos="0" relativeHeight="251670016" behindDoc="1" locked="0" layoutInCell="1" allowOverlap="1" wp14:anchorId="112D4ECE" wp14:editId="1234E7B7">
            <wp:simplePos x="0" y="0"/>
            <wp:positionH relativeFrom="column">
              <wp:posOffset>9253220</wp:posOffset>
            </wp:positionH>
            <wp:positionV relativeFrom="paragraph">
              <wp:posOffset>4516120</wp:posOffset>
            </wp:positionV>
            <wp:extent cx="2462530" cy="1993900"/>
            <wp:effectExtent l="0" t="0" r="0" b="6350"/>
            <wp:wrapTight wrapText="bothSides">
              <wp:wrapPolygon edited="0">
                <wp:start x="0" y="0"/>
                <wp:lineTo x="0" y="21462"/>
                <wp:lineTo x="21388" y="21462"/>
                <wp:lineTo x="2138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yan house.jpg"/>
                    <pic:cNvPicPr/>
                  </pic:nvPicPr>
                  <pic:blipFill>
                    <a:blip r:embed="rId10">
                      <a:extLst>
                        <a:ext uri="{28A0092B-C50C-407E-A947-70E740481C1C}">
                          <a14:useLocalDpi xmlns:a14="http://schemas.microsoft.com/office/drawing/2010/main" val="0"/>
                        </a:ext>
                      </a:extLst>
                    </a:blip>
                    <a:stretch>
                      <a:fillRect/>
                    </a:stretch>
                  </pic:blipFill>
                  <pic:spPr>
                    <a:xfrm>
                      <a:off x="0" y="0"/>
                      <a:ext cx="2462530" cy="1993900"/>
                    </a:xfrm>
                    <a:prstGeom prst="rect">
                      <a:avLst/>
                    </a:prstGeom>
                  </pic:spPr>
                </pic:pic>
              </a:graphicData>
            </a:graphic>
            <wp14:sizeRelH relativeFrom="page">
              <wp14:pctWidth>0</wp14:pctWidth>
            </wp14:sizeRelH>
            <wp14:sizeRelV relativeFrom="page">
              <wp14:pctHeight>0</wp14:pctHeight>
            </wp14:sizeRelV>
          </wp:anchor>
        </w:drawing>
      </w:r>
      <w:r w:rsidR="009D1EBA">
        <w:rPr>
          <w:noProof/>
          <w:lang w:eastAsia="zh-CN"/>
        </w:rPr>
        <w:drawing>
          <wp:anchor distT="0" distB="0" distL="114300" distR="114300" simplePos="0" relativeHeight="251668992" behindDoc="1" locked="0" layoutInCell="1" allowOverlap="1" wp14:anchorId="09056B1C" wp14:editId="2FEAC77F">
            <wp:simplePos x="0" y="0"/>
            <wp:positionH relativeFrom="column">
              <wp:posOffset>2887980</wp:posOffset>
            </wp:positionH>
            <wp:positionV relativeFrom="paragraph">
              <wp:posOffset>2548890</wp:posOffset>
            </wp:positionV>
            <wp:extent cx="2451100" cy="2296795"/>
            <wp:effectExtent l="0" t="0" r="6350" b="8255"/>
            <wp:wrapTight wrapText="bothSides">
              <wp:wrapPolygon edited="0">
                <wp:start x="0" y="0"/>
                <wp:lineTo x="0" y="21498"/>
                <wp:lineTo x="21488" y="21498"/>
                <wp:lineTo x="21488" y="0"/>
                <wp:lineTo x="0" y="0"/>
              </wp:wrapPolygon>
            </wp:wrapTight>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0" cy="229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EBA">
        <w:rPr>
          <w:noProof/>
          <w:lang w:eastAsia="zh-CN"/>
        </w:rPr>
        <mc:AlternateContent>
          <mc:Choice Requires="wps">
            <w:drawing>
              <wp:anchor distT="0" distB="0" distL="114300" distR="114300" simplePos="0" relativeHeight="251666944" behindDoc="0" locked="0" layoutInCell="1" allowOverlap="1" wp14:anchorId="5CF42110" wp14:editId="1CA5390F">
                <wp:simplePos x="0" y="0"/>
                <wp:positionH relativeFrom="page">
                  <wp:posOffset>10698480</wp:posOffset>
                </wp:positionH>
                <wp:positionV relativeFrom="page">
                  <wp:posOffset>5179060</wp:posOffset>
                </wp:positionV>
                <wp:extent cx="860425" cy="430530"/>
                <wp:effectExtent l="1905" t="0" r="4445" b="635"/>
                <wp:wrapNone/>
                <wp:docPr id="2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30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BC26BE" w:rsidRDefault="00BC26BE" w:rsidP="00BC26B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28" type="#_x0000_t202" style="position:absolute;margin-left:842.4pt;margin-top:407.8pt;width:67.75pt;height:33.9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" filled="f" stroked="f" strokecolor="#c9f" strokeweight="1.5pt">
                <v:textbox style="mso-fit-shape-to-text:t" inset="0,0,0,0">
                  <w:txbxContent>
                    <w:p w:rsidR="00BC26BE" w:rsidRDefault="00BC26BE" w:rsidP="00BC26BE"/>
                  </w:txbxContent>
                </v:textbox>
                <w10:wrap anchorx="page" anchory="page"/>
              </v:shape>
            </w:pict>
          </mc:Fallback>
        </mc:AlternateContent>
      </w:r>
      <w:r w:rsidR="009D1EBA">
        <w:rPr>
          <w:noProof/>
          <w:lang w:eastAsia="zh-CN"/>
        </w:rPr>
        <mc:AlternateContent>
          <mc:Choice Requires="wps">
            <w:drawing>
              <wp:anchor distT="0" distB="0" distL="114300" distR="114300" simplePos="0" relativeHeight="251648512" behindDoc="0" locked="0" layoutInCell="1" allowOverlap="1" wp14:anchorId="098AAA8D" wp14:editId="27BD9C3F">
                <wp:simplePos x="0" y="0"/>
                <wp:positionH relativeFrom="page">
                  <wp:posOffset>9820910</wp:posOffset>
                </wp:positionH>
                <wp:positionV relativeFrom="page">
                  <wp:posOffset>868680</wp:posOffset>
                </wp:positionV>
                <wp:extent cx="2651760" cy="3677285"/>
                <wp:effectExtent l="635" t="1905" r="0" b="3175"/>
                <wp:wrapNone/>
                <wp:docPr id="2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67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E6B" w:rsidRPr="00221BA7" w:rsidRDefault="00221BA7" w:rsidP="00221BA7">
                            <w:pPr>
                              <w:pStyle w:val="Heading2"/>
                            </w:pPr>
                            <w:r>
                              <w:t>Aryan Houses</w:t>
                            </w:r>
                          </w:p>
                          <w:p w:rsidR="00221BA7" w:rsidRPr="00221BA7" w:rsidRDefault="00221BA7" w:rsidP="00A00E6B">
                            <w:pPr>
                              <w:pStyle w:val="BodyText"/>
                              <w:rPr>
                                <w:sz w:val="28"/>
                                <w:szCs w:val="28"/>
                              </w:rPr>
                            </w:pPr>
                            <w:r w:rsidRPr="00221BA7">
                              <w:rPr>
                                <w:noProof/>
                                <w:sz w:val="28"/>
                                <w:szCs w:val="28"/>
                              </w:rPr>
                              <w:t>Aryans</w:t>
                            </w:r>
                            <w:r>
                              <w:rPr>
                                <w:noProof/>
                                <w:sz w:val="28"/>
                                <w:szCs w:val="28"/>
                              </w:rPr>
                              <w:t xml:space="preserve"> are a nomadic culture.  So, if you want to live in an Aryan village, you’ll need to be nomadic as well.  Being nomadic put</w:t>
                            </w:r>
                            <w:r w:rsidR="001F0767">
                              <w:rPr>
                                <w:noProof/>
                                <w:sz w:val="28"/>
                                <w:szCs w:val="28"/>
                              </w:rPr>
                              <w:t>s</w:t>
                            </w:r>
                            <w:r>
                              <w:rPr>
                                <w:noProof/>
                                <w:sz w:val="28"/>
                                <w:szCs w:val="28"/>
                              </w:rPr>
                              <w:t xml:space="preserve"> certain restrictions on the type of house you can have.  For example, you can’t make a nice stone house, because it would be expensive to have to make it each time you move.  Therefore, typical Aryan houses are constructed out of wood and straw, which is a cheap, but effective, and easily movable form of construction.</w:t>
                            </w:r>
                          </w:p>
                          <w:p w:rsidR="00A00E6B" w:rsidRDefault="00A00E6B" w:rsidP="00393504">
                            <w:pPr>
                              <w:pStyle w:val="BodyText"/>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margin-left:773.3pt;margin-top:68.4pt;width:208.8pt;height:289.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NJuAIAAMM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" filled="f" stroked="f">
                <v:textbox style="mso-fit-shape-to-text:t">
                  <w:txbxContent>
                    <w:p w:rsidR="00A00E6B" w:rsidRPr="00221BA7" w:rsidRDefault="00221BA7" w:rsidP="00221BA7">
                      <w:pPr>
                        <w:pStyle w:val="Heading2"/>
                      </w:pPr>
                      <w:r>
                        <w:t>Aryan Houses</w:t>
                      </w:r>
                    </w:p>
                    <w:p w:rsidR="00221BA7" w:rsidRPr="00221BA7" w:rsidRDefault="00221BA7" w:rsidP="00A00E6B">
                      <w:pPr>
                        <w:pStyle w:val="BodyText"/>
                        <w:rPr>
                          <w:sz w:val="28"/>
                          <w:szCs w:val="28"/>
                        </w:rPr>
                      </w:pPr>
                      <w:r w:rsidRPr="00221BA7">
                        <w:rPr>
                          <w:noProof/>
                          <w:sz w:val="28"/>
                          <w:szCs w:val="28"/>
                        </w:rPr>
                        <w:t>Aryans</w:t>
                      </w:r>
                      <w:r>
                        <w:rPr>
                          <w:noProof/>
                          <w:sz w:val="28"/>
                          <w:szCs w:val="28"/>
                        </w:rPr>
                        <w:t xml:space="preserve"> are a nomadic culture.  So, if you want to live in an Aryan village, you’ll need to be nomadic as well.  Being nomadic put</w:t>
                      </w:r>
                      <w:r w:rsidR="001F0767">
                        <w:rPr>
                          <w:noProof/>
                          <w:sz w:val="28"/>
                          <w:szCs w:val="28"/>
                        </w:rPr>
                        <w:t>s</w:t>
                      </w:r>
                      <w:r>
                        <w:rPr>
                          <w:noProof/>
                          <w:sz w:val="28"/>
                          <w:szCs w:val="28"/>
                        </w:rPr>
                        <w:t xml:space="preserve"> certain restrictions on the type of house you can have.  For example, you can’t make a nice stone house, because it would be expensive to have to make it each time you move.  Therefore, typical Aryan houses are constructed out of wood and straw, which is a cheap, but effective, and easily movable form of construction.</w:t>
                      </w:r>
                    </w:p>
                    <w:p w:rsidR="00A00E6B" w:rsidRDefault="00A00E6B" w:rsidP="00393504">
                      <w:pPr>
                        <w:pStyle w:val="BodyText"/>
                        <w:jc w:val="center"/>
                      </w:pPr>
                    </w:p>
                  </w:txbxContent>
                </v:textbox>
                <w10:wrap anchorx="page" anchory="page"/>
              </v:shape>
            </w:pict>
          </mc:Fallback>
        </mc:AlternateContent>
      </w:r>
      <w:r w:rsidR="009D1EBA">
        <w:rPr>
          <w:noProof/>
          <w:lang w:eastAsia="zh-CN"/>
        </w:rPr>
        <mc:AlternateContent>
          <mc:Choice Requires="wps">
            <w:drawing>
              <wp:anchor distT="0" distB="0" distL="114300" distR="114300" simplePos="0" relativeHeight="251663872" behindDoc="0" locked="0" layoutInCell="1" allowOverlap="1" wp14:anchorId="301FD921" wp14:editId="50D9A253">
                <wp:simplePos x="0" y="0"/>
                <wp:positionH relativeFrom="page">
                  <wp:posOffset>1188720</wp:posOffset>
                </wp:positionH>
                <wp:positionV relativeFrom="page">
                  <wp:posOffset>5205730</wp:posOffset>
                </wp:positionV>
                <wp:extent cx="860425" cy="430530"/>
                <wp:effectExtent l="0" t="0" r="0" b="2540"/>
                <wp:wrapNone/>
                <wp:docPr id="2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30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D3B75" w:rsidRDefault="00AD3B7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margin-left:93.6pt;margin-top:409.9pt;width:67.75pt;height:33.9pt;z-index:251663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" filled="f" stroked="f" strokecolor="#c9f" strokeweight="1.5pt">
                <v:textbox style="mso-fit-shape-to-text:t" inset="0,0,0,0">
                  <w:txbxContent>
                    <w:p w:rsidR="00AD3B75" w:rsidRDefault="00AD3B75"/>
                  </w:txbxContent>
                </v:textbox>
                <w10:wrap anchorx="page" anchory="page"/>
              </v:shape>
            </w:pict>
          </mc:Fallback>
        </mc:AlternateContent>
      </w:r>
      <w:r w:rsidR="009D1EBA">
        <w:rPr>
          <w:noProof/>
          <w:lang w:eastAsia="zh-CN"/>
        </w:rPr>
        <mc:AlternateContent>
          <mc:Choice Requires="wps">
            <w:drawing>
              <wp:anchor distT="0" distB="0" distL="114300" distR="114300" simplePos="0" relativeHeight="251651584" behindDoc="0" locked="0" layoutInCell="1" allowOverlap="1">
                <wp:simplePos x="0" y="0"/>
                <wp:positionH relativeFrom="page">
                  <wp:posOffset>3409950</wp:posOffset>
                </wp:positionH>
                <wp:positionV relativeFrom="page">
                  <wp:posOffset>628650</wp:posOffset>
                </wp:positionV>
                <wp:extent cx="2743200" cy="1772920"/>
                <wp:effectExtent l="0" t="0" r="0" b="0"/>
                <wp:wrapNone/>
                <wp:docPr id="2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72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5B1A7F" w:rsidRDefault="00F66642" w:rsidP="00A00E6B">
                            <w:pPr>
                              <w:pStyle w:val="Heading1"/>
                            </w:pPr>
                            <w:r>
                              <w:t xml:space="preserve">How to </w:t>
                            </w:r>
                            <w:r w:rsidR="00E62AFC">
                              <w:t>Live in an Aryan Village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margin-left:268.5pt;margin-top:49.5pt;width:3in;height:139.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" filled="f" stroked="f" strokecolor="#c9f" strokeweight="1.5pt">
                <v:textbox style="mso-fit-shape-to-text:t">
                  <w:txbxContent>
                    <w:p w:rsidR="00A00E6B" w:rsidRPr="005B1A7F" w:rsidRDefault="00F66642" w:rsidP="00A00E6B">
                      <w:pPr>
                        <w:pStyle w:val="Heading1"/>
                      </w:pPr>
                      <w:r>
                        <w:t xml:space="preserve">How to </w:t>
                      </w:r>
                      <w:r w:rsidR="00E62AFC">
                        <w:t>Live in an Aryan Village</w:t>
                      </w:r>
                    </w:p>
                  </w:txbxContent>
                </v:textbox>
                <w10:wrap anchorx="page" anchory="page"/>
              </v:shape>
            </w:pict>
          </mc:Fallback>
        </mc:AlternateContent>
      </w:r>
      <w:r w:rsidR="009D1EBA">
        <w:rPr>
          <w:noProof/>
          <w:lang w:eastAsia="zh-CN"/>
        </w:rPr>
        <mc:AlternateContent>
          <mc:Choice Requires="wps">
            <w:drawing>
              <wp:anchor distT="0" distB="0" distL="114300" distR="114300" simplePos="0" relativeHeight="251650560" behindDoc="0" locked="0" layoutInCell="1" allowOverlap="1">
                <wp:simplePos x="0" y="0"/>
                <wp:positionH relativeFrom="page">
                  <wp:posOffset>6747510</wp:posOffset>
                </wp:positionH>
                <wp:positionV relativeFrom="page">
                  <wp:posOffset>621665</wp:posOffset>
                </wp:positionV>
                <wp:extent cx="2651760" cy="3989705"/>
                <wp:effectExtent l="0" t="0" r="0" b="0"/>
                <wp:wrapNone/>
                <wp:docPr id="22" name="Text Box 69" descr="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989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5B1A7F" w:rsidRDefault="009435B4" w:rsidP="00A00E6B">
                            <w:pPr>
                              <w:pStyle w:val="Heading2"/>
                            </w:pPr>
                            <w:r>
                              <w:t>Structure of a Village</w:t>
                            </w:r>
                          </w:p>
                          <w:p w:rsidR="00EF33EE" w:rsidRPr="009435B4" w:rsidRDefault="009435B4" w:rsidP="00A00E6B">
                            <w:pPr>
                              <w:pStyle w:val="BodyText"/>
                              <w:rPr>
                                <w:sz w:val="28"/>
                                <w:szCs w:val="28"/>
                              </w:rPr>
                            </w:pPr>
                            <w:r w:rsidRPr="009435B4">
                              <w:rPr>
                                <w:sz w:val="28"/>
                                <w:szCs w:val="28"/>
                              </w:rPr>
                              <w:t xml:space="preserve">A typical Aryan </w:t>
                            </w:r>
                            <w:r>
                              <w:rPr>
                                <w:sz w:val="28"/>
                                <w:szCs w:val="28"/>
                              </w:rPr>
                              <w:t>village was a gana, meaning “collection”.  Many families lived in the same gana, and people that were of higher status lived in larger homes.</w:t>
                            </w:r>
                            <w:r w:rsidR="00054B44">
                              <w:rPr>
                                <w:sz w:val="28"/>
                                <w:szCs w:val="28"/>
                              </w:rPr>
                              <w:t xml:space="preserve">  Each gana had its own territory, and its own war chief called a “rajah” ruled each gana.  A rajah was a regional leader that was responsible for protecting his people, and was repaid in money or food.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2"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31.3pt;margin-top:48.95pt;width:208.8pt;height:314.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" filled="f" stroked="f" strokecolor="#c9f" strokeweight="1.5pt">
                <v:textbox>
                  <w:txbxContent>
                    <w:p w:rsidR="00A00E6B" w:rsidRPr="005B1A7F" w:rsidRDefault="009435B4" w:rsidP="00A00E6B">
                      <w:pPr>
                        <w:pStyle w:val="Heading2"/>
                      </w:pPr>
                      <w:r>
                        <w:t>Structure of a Village</w:t>
                      </w:r>
                    </w:p>
                    <w:p w:rsidR="00EF33EE" w:rsidRPr="009435B4" w:rsidRDefault="009435B4" w:rsidP="00A00E6B">
                      <w:pPr>
                        <w:pStyle w:val="BodyText"/>
                        <w:rPr>
                          <w:sz w:val="28"/>
                          <w:szCs w:val="28"/>
                        </w:rPr>
                      </w:pPr>
                      <w:r w:rsidRPr="009435B4">
                        <w:rPr>
                          <w:sz w:val="28"/>
                          <w:szCs w:val="28"/>
                        </w:rPr>
                        <w:t xml:space="preserve">A typical Aryan </w:t>
                      </w:r>
                      <w:r>
                        <w:rPr>
                          <w:sz w:val="28"/>
                          <w:szCs w:val="28"/>
                        </w:rPr>
                        <w:t>village was a gana, meaning “collection”.  Many families lived in the same gana, and people that were of higher status lived in larger homes.</w:t>
                      </w:r>
                      <w:r w:rsidR="00054B44">
                        <w:rPr>
                          <w:sz w:val="28"/>
                          <w:szCs w:val="28"/>
                        </w:rPr>
                        <w:t xml:space="preserve">  Each gana had its own territory, and its own war chief called a “rajah” ruled each gana.  A rajah was a regional leader that was responsible for protecting his people, and was repaid in money or food.    </w:t>
                      </w:r>
                    </w:p>
                  </w:txbxContent>
                </v:textbox>
                <w10:wrap anchorx="page" anchory="page"/>
              </v:shape>
            </w:pict>
          </mc:Fallback>
        </mc:AlternateContent>
      </w:r>
      <w:r w:rsidR="009D1EBA">
        <w:rPr>
          <w:noProof/>
          <w:lang w:eastAsia="zh-CN"/>
        </w:rPr>
        <mc:AlternateContent>
          <mc:Choice Requires="wps">
            <w:drawing>
              <wp:anchor distT="0" distB="0" distL="114300" distR="114300" simplePos="0" relativeHeight="251664896" behindDoc="0" locked="0" layoutInCell="1" allowOverlap="1">
                <wp:simplePos x="0" y="0"/>
                <wp:positionH relativeFrom="page">
                  <wp:posOffset>3657600</wp:posOffset>
                </wp:positionH>
                <wp:positionV relativeFrom="page">
                  <wp:posOffset>5550535</wp:posOffset>
                </wp:positionV>
                <wp:extent cx="2327910" cy="340360"/>
                <wp:effectExtent l="0" t="0" r="0" b="0"/>
                <wp:wrapNone/>
                <wp:docPr id="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340360"/>
                        </a:xfrm>
                        <a:prstGeom prst="rect">
                          <a:avLst/>
                        </a:prstGeom>
                        <a:solidFill>
                          <a:srgbClr val="FFFFFF"/>
                        </a:solidFill>
                        <a:ln>
                          <a:noFill/>
                        </a:ln>
                        <a:effectLst/>
                        <a:extLst>
                          <a:ext uri="{91240B29-F687-4F45-9708-019B960494DF}">
                            <a14:hiddenLine xmlns:a14="http://schemas.microsoft.com/office/drawing/2010/main" w="19050" algn="ctr">
                              <a:solidFill>
                                <a:srgbClr val="8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6E8" w:rsidRDefault="009D1EBA" w:rsidP="001F56E8">
                            <w:pPr>
                              <w:jc w:val="center"/>
                              <w:rPr>
                                <w:rFonts w:ascii="Century Gothic" w:hAnsi="Century Gothic"/>
                                <w:color w:val="993300"/>
                                <w:spacing w:val="20"/>
                                <w:sz w:val="32"/>
                                <w:szCs w:val="32"/>
                              </w:rPr>
                            </w:pPr>
                            <w:r>
                              <w:rPr>
                                <w:rFonts w:ascii="Century Gothic" w:hAnsi="Century Gothic"/>
                                <w:color w:val="993300"/>
                                <w:spacing w:val="20"/>
                                <w:sz w:val="32"/>
                                <w:szCs w:val="32"/>
                              </w:rPr>
                              <w:t>By: Elijah Mroch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margin-left:4in;margin-top:437.05pt;width:183.3pt;height:26.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" stroked="f" strokecolor="maroon" strokeweight="1.5pt">
                <v:textbox style="mso-fit-shape-to-text:t">
                  <w:txbxContent>
                    <w:p w:rsidR="001F56E8" w:rsidRDefault="009D1EBA" w:rsidP="001F56E8">
                      <w:pPr>
                        <w:jc w:val="center"/>
                        <w:rPr>
                          <w:rFonts w:ascii="Century Gothic" w:hAnsi="Century Gothic"/>
                          <w:color w:val="993300"/>
                          <w:spacing w:val="20"/>
                          <w:sz w:val="32"/>
                          <w:szCs w:val="32"/>
                        </w:rPr>
                      </w:pPr>
                      <w:r>
                        <w:rPr>
                          <w:rFonts w:ascii="Century Gothic" w:hAnsi="Century Gothic"/>
                          <w:color w:val="993300"/>
                          <w:spacing w:val="20"/>
                          <w:sz w:val="32"/>
                          <w:szCs w:val="32"/>
                        </w:rPr>
                        <w:t>By: Elijah Mroch</w:t>
                      </w:r>
                    </w:p>
                  </w:txbxContent>
                </v:textbox>
                <w10:wrap anchorx="page" anchory="page"/>
              </v:shape>
            </w:pict>
          </mc:Fallback>
        </mc:AlternateContent>
      </w:r>
      <w:r w:rsidR="009D1EBA">
        <w:rPr>
          <w:noProof/>
          <w:lang w:eastAsia="zh-CN"/>
        </w:rPr>
        <mc:AlternateContent>
          <mc:Choice Requires="wps">
            <w:drawing>
              <wp:anchor distT="0" distB="0" distL="114300" distR="114300" simplePos="0" relativeHeight="251655680" behindDoc="0" locked="0" layoutInCell="1" allowOverlap="1">
                <wp:simplePos x="0" y="0"/>
                <wp:positionH relativeFrom="page">
                  <wp:posOffset>6896100</wp:posOffset>
                </wp:positionH>
                <wp:positionV relativeFrom="page">
                  <wp:posOffset>4901565</wp:posOffset>
                </wp:positionV>
                <wp:extent cx="2202180" cy="2145030"/>
                <wp:effectExtent l="0" t="0" r="0" b="3810"/>
                <wp:wrapNone/>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145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Default="00A00E6B" w:rsidP="00A00E6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34" type="#_x0000_t202" style="position:absolute;margin-left:543pt;margin-top:385.95pt;width:173.4pt;height:168.9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" filled="f" stroked="f" strokecolor="#c9f" strokeweight="1.5pt">
                <v:textbox style="mso-fit-shape-to-text:t">
                  <w:txbxContent>
                    <w:p w:rsidR="00A00E6B" w:rsidRDefault="00A00E6B" w:rsidP="00A00E6B"/>
                  </w:txbxContent>
                </v:textbox>
                <w10:wrap anchorx="page" anchory="page"/>
              </v:shape>
            </w:pict>
          </mc:Fallback>
        </mc:AlternateContent>
      </w:r>
      <w:r w:rsidR="009D1EBA">
        <w:rPr>
          <w:noProof/>
          <w:lang w:eastAsia="zh-CN"/>
        </w:rPr>
        <mc:AlternateContent>
          <mc:Choice Requires="wps">
            <w:drawing>
              <wp:anchor distT="0" distB="0" distL="114300" distR="114300" simplePos="0" relativeHeight="251654656" behindDoc="0" locked="0" layoutInCell="1" allowOverlap="1">
                <wp:simplePos x="0" y="0"/>
                <wp:positionH relativeFrom="page">
                  <wp:posOffset>3577590</wp:posOffset>
                </wp:positionH>
                <wp:positionV relativeFrom="page">
                  <wp:posOffset>6447790</wp:posOffset>
                </wp:positionV>
                <wp:extent cx="2476500" cy="0"/>
                <wp:effectExtent l="15240" t="18415" r="13335" b="19685"/>
                <wp:wrapNone/>
                <wp:docPr id="1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7pt,507.7pt" to="476.7pt,5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" strokecolor="#930" strokeweight="2pt">
                <w10:wrap anchorx="page" anchory="page"/>
              </v:line>
            </w:pict>
          </mc:Fallback>
        </mc:AlternateContent>
      </w:r>
      <w:r w:rsidR="009D1EBA">
        <w:rPr>
          <w:noProof/>
          <w:lang w:eastAsia="zh-CN"/>
        </w:rPr>
        <mc:AlternateContent>
          <mc:Choice Requires="wps">
            <w:drawing>
              <wp:anchor distT="0" distB="0" distL="114300" distR="114300" simplePos="0" relativeHeight="251649536" behindDoc="0" locked="0" layoutInCell="1" allowOverlap="1">
                <wp:simplePos x="0" y="0"/>
                <wp:positionH relativeFrom="page">
                  <wp:posOffset>3528060</wp:posOffset>
                </wp:positionH>
                <wp:positionV relativeFrom="page">
                  <wp:posOffset>6582410</wp:posOffset>
                </wp:positionV>
                <wp:extent cx="2606040" cy="765175"/>
                <wp:effectExtent l="3810" t="635" r="0" b="1270"/>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765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D1EBA" w:rsidRDefault="009D1EBA" w:rsidP="009D1EBA">
                            <w:pPr>
                              <w:jc w:val="center"/>
                              <w:rPr>
                                <w:rFonts w:ascii="Century Gothic" w:hAnsi="Century Gothic"/>
                                <w:color w:val="993300"/>
                                <w:spacing w:val="20"/>
                                <w:sz w:val="32"/>
                                <w:szCs w:val="32"/>
                              </w:rPr>
                            </w:pPr>
                            <w:r>
                              <w:rPr>
                                <w:rFonts w:ascii="Century Gothic" w:hAnsi="Century Gothic"/>
                                <w:color w:val="993300"/>
                                <w:spacing w:val="20"/>
                                <w:sz w:val="32"/>
                                <w:szCs w:val="32"/>
                              </w:rPr>
                              <w:t>Period 1</w:t>
                            </w:r>
                          </w:p>
                          <w:p w:rsidR="009D1EBA" w:rsidRPr="001F56E8" w:rsidRDefault="009D1EBA" w:rsidP="009D1EBA">
                            <w:pPr>
                              <w:jc w:val="center"/>
                              <w:rPr>
                                <w:rFonts w:ascii="Century Gothic" w:hAnsi="Century Gothic"/>
                                <w:color w:val="993300"/>
                                <w:spacing w:val="20"/>
                                <w:sz w:val="32"/>
                                <w:szCs w:val="32"/>
                              </w:rPr>
                            </w:pPr>
                            <w:r>
                              <w:rPr>
                                <w:rFonts w:ascii="Century Gothic" w:hAnsi="Century Gothic"/>
                                <w:color w:val="993300"/>
                                <w:spacing w:val="20"/>
                                <w:sz w:val="32"/>
                                <w:szCs w:val="32"/>
                              </w:rPr>
                              <w:t>Aryan Civilization</w:t>
                            </w:r>
                          </w:p>
                          <w:p w:rsidR="00A00E6B" w:rsidRPr="00461BDC" w:rsidRDefault="00A00E6B" w:rsidP="001F56E8">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5" type="#_x0000_t202" style="position:absolute;margin-left:277.8pt;margin-top:518.3pt;width:205.2pt;height:60.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" filled="f" stroked="f">
                <v:textbox style="mso-fit-shape-to-text:t">
                  <w:txbxContent>
                    <w:p w:rsidR="009D1EBA" w:rsidRDefault="009D1EBA" w:rsidP="009D1EBA">
                      <w:pPr>
                        <w:jc w:val="center"/>
                        <w:rPr>
                          <w:rFonts w:ascii="Century Gothic" w:hAnsi="Century Gothic"/>
                          <w:color w:val="993300"/>
                          <w:spacing w:val="20"/>
                          <w:sz w:val="32"/>
                          <w:szCs w:val="32"/>
                        </w:rPr>
                      </w:pPr>
                      <w:r>
                        <w:rPr>
                          <w:rFonts w:ascii="Century Gothic" w:hAnsi="Century Gothic"/>
                          <w:color w:val="993300"/>
                          <w:spacing w:val="20"/>
                          <w:sz w:val="32"/>
                          <w:szCs w:val="32"/>
                        </w:rPr>
                        <w:t>Period 1</w:t>
                      </w:r>
                    </w:p>
                    <w:p w:rsidR="009D1EBA" w:rsidRPr="001F56E8" w:rsidRDefault="009D1EBA" w:rsidP="009D1EBA">
                      <w:pPr>
                        <w:jc w:val="center"/>
                        <w:rPr>
                          <w:rFonts w:ascii="Century Gothic" w:hAnsi="Century Gothic"/>
                          <w:color w:val="993300"/>
                          <w:spacing w:val="20"/>
                          <w:sz w:val="32"/>
                          <w:szCs w:val="32"/>
                        </w:rPr>
                      </w:pPr>
                      <w:r>
                        <w:rPr>
                          <w:rFonts w:ascii="Century Gothic" w:hAnsi="Century Gothic"/>
                          <w:color w:val="993300"/>
                          <w:spacing w:val="20"/>
                          <w:sz w:val="32"/>
                          <w:szCs w:val="32"/>
                        </w:rPr>
                        <w:t>Aryan Civilization</w:t>
                      </w:r>
                    </w:p>
                    <w:p w:rsidR="00A00E6B" w:rsidRPr="00461BDC" w:rsidRDefault="00A00E6B" w:rsidP="001F56E8">
                      <w:pPr>
                        <w:jc w:val="center"/>
                      </w:pPr>
                    </w:p>
                  </w:txbxContent>
                </v:textbox>
                <w10:wrap anchorx="page" anchory="page"/>
              </v:shape>
            </w:pict>
          </mc:Fallback>
        </mc:AlternateContent>
      </w:r>
      <w:r w:rsidR="00A00E6B">
        <w:br w:type="page"/>
      </w:r>
      <w:r w:rsidR="008015A1">
        <w:rPr>
          <w:noProof/>
          <w:lang w:eastAsia="zh-CN"/>
        </w:rPr>
        <w:lastRenderedPageBreak/>
        <mc:AlternateContent>
          <mc:Choice Requires="wps">
            <w:drawing>
              <wp:anchor distT="0" distB="0" distL="114300" distR="114300" simplePos="0" relativeHeight="251659776" behindDoc="0" locked="0" layoutInCell="1" allowOverlap="1" wp14:anchorId="12C48B7E" wp14:editId="19281454">
                <wp:simplePos x="0" y="0"/>
                <wp:positionH relativeFrom="page">
                  <wp:posOffset>9389110</wp:posOffset>
                </wp:positionH>
                <wp:positionV relativeFrom="page">
                  <wp:posOffset>732155</wp:posOffset>
                </wp:positionV>
                <wp:extent cx="2651760" cy="6675120"/>
                <wp:effectExtent l="0" t="0" r="0" b="0"/>
                <wp:wrapNone/>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675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linkedTxbx id="11"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6" type="#_x0000_t202" style="position:absolute;margin-left:739.3pt;margin-top:57.65pt;width:208.8pt;height:52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" filled="f" stroked="f" strokecolor="#c9f" strokeweight="1.5pt">
                <v:textbox>
                  <w:txbxContent/>
                </v:textbox>
                <w10:wrap anchorx="page" anchory="page"/>
              </v:shape>
            </w:pict>
          </mc:Fallback>
        </mc:AlternateContent>
      </w:r>
      <w:r w:rsidR="008015A1">
        <w:rPr>
          <w:noProof/>
          <w:lang w:eastAsia="zh-CN"/>
        </w:rPr>
        <mc:AlternateContent>
          <mc:Choice Requires="wps">
            <w:drawing>
              <wp:anchor distT="0" distB="0" distL="114300" distR="114300" simplePos="0" relativeHeight="251658752" behindDoc="0" locked="0" layoutInCell="1" allowOverlap="1" wp14:anchorId="238929A9" wp14:editId="600FFD1A">
                <wp:simplePos x="0" y="0"/>
                <wp:positionH relativeFrom="page">
                  <wp:posOffset>6743700</wp:posOffset>
                </wp:positionH>
                <wp:positionV relativeFrom="page">
                  <wp:posOffset>520700</wp:posOffset>
                </wp:positionV>
                <wp:extent cx="2651760" cy="6578600"/>
                <wp:effectExtent l="0" t="0" r="0" b="0"/>
                <wp:wrapNone/>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57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linkedTxbx id="1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7" type="#_x0000_t202" style="position:absolute;margin-left:531pt;margin-top:41pt;width:208.8pt;height:5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" filled="f" stroked="f" strokecolor="#c9f" strokeweight="1.5pt">
                <v:textbox style="mso-next-textbox:#Text Box 78">
                  <w:txbxContent/>
                </v:textbox>
                <w10:wrap anchorx="page" anchory="page"/>
              </v:shape>
            </w:pict>
          </mc:Fallback>
        </mc:AlternateContent>
      </w:r>
      <w:r w:rsidR="003571C8">
        <w:rPr>
          <w:noProof/>
          <w:lang w:eastAsia="zh-CN"/>
        </w:rPr>
        <mc:AlternateContent>
          <mc:Choice Requires="wps">
            <w:drawing>
              <wp:anchor distT="0" distB="0" distL="114300" distR="114300" simplePos="0" relativeHeight="251657728" behindDoc="0" locked="0" layoutInCell="1" allowOverlap="1" wp14:anchorId="606DBDF0" wp14:editId="6D1C84D0">
                <wp:simplePos x="0" y="0"/>
                <wp:positionH relativeFrom="page">
                  <wp:posOffset>3581400</wp:posOffset>
                </wp:positionH>
                <wp:positionV relativeFrom="page">
                  <wp:posOffset>2235200</wp:posOffset>
                </wp:positionV>
                <wp:extent cx="2651760" cy="4749800"/>
                <wp:effectExtent l="0" t="0" r="0" b="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74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8" type="#_x0000_t202" style="position:absolute;margin-left:282pt;margin-top:176pt;width:208.8pt;height:37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" filled="f" stroked="f" strokecolor="#c9f" strokeweight="1.5pt">
                <v:textbox style="mso-next-textbox:#Text Box 77">
                  <w:txbxContent/>
                </v:textbox>
                <w10:wrap anchorx="page" anchory="page"/>
              </v:shape>
            </w:pict>
          </mc:Fallback>
        </mc:AlternateContent>
      </w:r>
      <w:r w:rsidR="00867E24">
        <w:rPr>
          <w:noProof/>
          <w:lang w:eastAsia="zh-CN"/>
        </w:rPr>
        <mc:AlternateContent>
          <mc:Choice Requires="wps">
            <w:drawing>
              <wp:anchor distT="0" distB="0" distL="114300" distR="114300" simplePos="0" relativeHeight="251674112" behindDoc="0" locked="0" layoutInCell="1" allowOverlap="1" wp14:anchorId="7A201D97" wp14:editId="3D1C17C7">
                <wp:simplePos x="0" y="0"/>
                <wp:positionH relativeFrom="column">
                  <wp:posOffset>2865120</wp:posOffset>
                </wp:positionH>
                <wp:positionV relativeFrom="paragraph">
                  <wp:posOffset>388620</wp:posOffset>
                </wp:positionV>
                <wp:extent cx="2727960" cy="1282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27960" cy="1282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7E24" w:rsidRDefault="00867E24" w:rsidP="00867E24">
                            <w:pPr>
                              <w:pStyle w:val="Heading2"/>
                            </w:pPr>
                            <w:r>
                              <w:t>Caste System, and your Role in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9" type="#_x0000_t202" style="position:absolute;margin-left:225.6pt;margin-top:30.6pt;width:214.8pt;height:101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" fillcolor="white [3201]" stroked="f" strokeweight=".5pt">
                <v:textbox>
                  <w:txbxContent>
                    <w:p w:rsidR="00867E24" w:rsidRDefault="00867E24" w:rsidP="00867E24">
                      <w:pPr>
                        <w:pStyle w:val="Heading2"/>
                      </w:pPr>
                      <w:r>
                        <w:t>Caste System, and your Role in the Community</w:t>
                      </w:r>
                    </w:p>
                  </w:txbxContent>
                </v:textbox>
              </v:shape>
            </w:pict>
          </mc:Fallback>
        </mc:AlternateContent>
      </w:r>
      <w:r w:rsidR="004E7FFA">
        <w:rPr>
          <w:noProof/>
          <w:lang w:eastAsia="zh-CN"/>
        </w:rPr>
        <mc:AlternateContent>
          <mc:Choice Requires="wps">
            <w:drawing>
              <wp:anchor distT="0" distB="0" distL="114300" distR="114300" simplePos="0" relativeHeight="251656704" behindDoc="0" locked="0" layoutInCell="1" allowOverlap="1" wp14:anchorId="79C8F2C0" wp14:editId="2D159834">
                <wp:simplePos x="0" y="0"/>
                <wp:positionH relativeFrom="page">
                  <wp:posOffset>355600</wp:posOffset>
                </wp:positionH>
                <wp:positionV relativeFrom="page">
                  <wp:posOffset>863600</wp:posOffset>
                </wp:positionV>
                <wp:extent cx="2651760" cy="4254500"/>
                <wp:effectExtent l="0" t="0" r="0" b="0"/>
                <wp:wrapNone/>
                <wp:docPr id="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25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id="11">
                        <w:txbxContent>
                          <w:p w:rsidR="00D54725" w:rsidRPr="003012CE" w:rsidRDefault="00294A4C" w:rsidP="003012CE">
                            <w:pPr>
                              <w:pStyle w:val="Heading2"/>
                            </w:pPr>
                            <w:r>
                              <w:t>Yagna</w:t>
                            </w:r>
                          </w:p>
                          <w:p w:rsidR="00D54725" w:rsidRPr="00294A4C" w:rsidRDefault="00294A4C" w:rsidP="00294A4C">
                            <w:pPr>
                              <w:rPr>
                                <w:rFonts w:ascii="Sylfaen" w:hAnsi="Sylfaen"/>
                                <w:sz w:val="28"/>
                                <w:szCs w:val="28"/>
                              </w:rPr>
                            </w:pPr>
                            <w:r>
                              <w:rPr>
                                <w:rFonts w:ascii="Sylfaen" w:hAnsi="Sylfaen"/>
                                <w:sz w:val="28"/>
                                <w:szCs w:val="28"/>
                              </w:rPr>
                              <w:t>Traditional Aryan homes had a central hearth, or as they are called by them, a “Yagna”.</w:t>
                            </w:r>
                            <w:r w:rsidR="0021088B">
                              <w:rPr>
                                <w:rFonts w:ascii="Sylfaen" w:hAnsi="Sylfaen"/>
                                <w:sz w:val="28"/>
                                <w:szCs w:val="28"/>
                              </w:rPr>
                              <w:t xml:space="preserve">  It is where the family members gather to discuss daily events and activities, or to eat their meals.  It was also used to cook their meals</w:t>
                            </w:r>
                            <w:r w:rsidR="004E7FFA">
                              <w:rPr>
                                <w:rFonts w:ascii="Sylfaen" w:hAnsi="Sylfaen"/>
                                <w:sz w:val="28"/>
                                <w:szCs w:val="28"/>
                              </w:rPr>
                              <w:t>, in which they used spits and bronze pots and pans.  In your household, you will need to elect a family member to be in charge of fire.  It is an important job, and the fire was thought to be a gift from Agni, the god of fire.</w:t>
                            </w:r>
                            <w:r w:rsidR="0021088B">
                              <w:rPr>
                                <w:rFonts w:ascii="Sylfaen" w:hAnsi="Sylfaen"/>
                                <w:sz w:val="28"/>
                                <w:szCs w:val="28"/>
                              </w:rPr>
                              <w:t xml:space="preserve"> </w:t>
                            </w:r>
                          </w:p>
                          <w:p w:rsidR="00FA7B3F" w:rsidRPr="00294A4C" w:rsidRDefault="00867E24" w:rsidP="00D54725">
                            <w:pPr>
                              <w:pStyle w:val="BodyText"/>
                              <w:rPr>
                                <w:sz w:val="28"/>
                                <w:szCs w:val="28"/>
                              </w:rPr>
                            </w:pPr>
                            <w:r>
                              <w:rPr>
                                <w:sz w:val="28"/>
                                <w:szCs w:val="28"/>
                              </w:rPr>
                              <w:t xml:space="preserve">First off: a caste system is a type of social hierarchy utilized in Aryan culture.  To live in an Aryan village, you will need to know what caste you are in, and what jobs you are applicable for, in accordance to your class.  </w:t>
                            </w:r>
                            <w:r w:rsidR="008015A1">
                              <w:rPr>
                                <w:sz w:val="28"/>
                                <w:szCs w:val="28"/>
                              </w:rPr>
                              <w:t>The four main V</w:t>
                            </w:r>
                            <w:r w:rsidR="00483F70">
                              <w:rPr>
                                <w:sz w:val="28"/>
                                <w:szCs w:val="28"/>
                              </w:rPr>
                              <w:t>arnas (term for the classes) are believed to come from the body of a single entity.  The body part they come from symbolizes t</w:t>
                            </w:r>
                            <w:r w:rsidR="003571C8">
                              <w:rPr>
                                <w:sz w:val="28"/>
                                <w:szCs w:val="28"/>
                              </w:rPr>
                              <w:t>heir function.</w:t>
                            </w:r>
                            <w:r w:rsidR="003571C8">
                              <w:rPr>
                                <w:noProof/>
                                <w:sz w:val="28"/>
                                <w:szCs w:val="28"/>
                                <w:lang w:eastAsia="zh-CN"/>
                              </w:rPr>
                              <w:drawing>
                                <wp:inline distT="0" distB="0" distL="0" distR="0" wp14:anchorId="6D400AE1" wp14:editId="4CEE3959">
                                  <wp:extent cx="2302409" cy="17399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nas3.jpg"/>
                                          <pic:cNvPicPr/>
                                        </pic:nvPicPr>
                                        <pic:blipFill>
                                          <a:blip r:embed="rId12">
                                            <a:extLst>
                                              <a:ext uri="{28A0092B-C50C-407E-A947-70E740481C1C}">
                                                <a14:useLocalDpi xmlns:a14="http://schemas.microsoft.com/office/drawing/2010/main" val="0"/>
                                              </a:ext>
                                            </a:extLst>
                                          </a:blip>
                                          <a:stretch>
                                            <a:fillRect/>
                                          </a:stretch>
                                        </pic:blipFill>
                                        <pic:spPr>
                                          <a:xfrm>
                                            <a:off x="0" y="0"/>
                                            <a:ext cx="2302409" cy="1739900"/>
                                          </a:xfrm>
                                          <a:prstGeom prst="rect">
                                            <a:avLst/>
                                          </a:prstGeom>
                                        </pic:spPr>
                                      </pic:pic>
                                    </a:graphicData>
                                  </a:graphic>
                                </wp:inline>
                              </w:drawing>
                            </w:r>
                          </w:p>
                          <w:p w:rsidR="00482D6D" w:rsidRDefault="003571C8" w:rsidP="003571C8">
                            <w:pPr>
                              <w:pStyle w:val="Heading2"/>
                            </w:pPr>
                            <w:r>
                              <w:t>Different Castes</w:t>
                            </w:r>
                          </w:p>
                          <w:p w:rsidR="003571C8" w:rsidRDefault="003571C8" w:rsidP="003571C8">
                            <w:pPr>
                              <w:pStyle w:val="Heading3"/>
                            </w:pPr>
                            <w:r>
                              <w:t>Brahmin</w:t>
                            </w:r>
                          </w:p>
                          <w:p w:rsidR="003571C8" w:rsidRDefault="003571C8" w:rsidP="003571C8">
                            <w:pPr>
                              <w:rPr>
                                <w:rFonts w:ascii="Sylfaen" w:hAnsi="Sylfaen"/>
                                <w:sz w:val="28"/>
                                <w:szCs w:val="28"/>
                              </w:rPr>
                            </w:pPr>
                            <w:r>
                              <w:rPr>
                                <w:rFonts w:ascii="Sylfaen" w:hAnsi="Sylfaen"/>
                                <w:sz w:val="28"/>
                                <w:szCs w:val="28"/>
                              </w:rPr>
                              <w:t xml:space="preserve">This is the upper class, and the smallest class, and is made up of priests and teachers.  This </w:t>
                            </w:r>
                            <w:r w:rsidR="008015A1">
                              <w:rPr>
                                <w:rFonts w:ascii="Sylfaen" w:hAnsi="Sylfaen"/>
                                <w:sz w:val="28"/>
                                <w:szCs w:val="28"/>
                              </w:rPr>
                              <w:t>Varna</w:t>
                            </w:r>
                            <w:r>
                              <w:rPr>
                                <w:rFonts w:ascii="Sylfaen" w:hAnsi="Sylfaen"/>
                                <w:sz w:val="28"/>
                                <w:szCs w:val="28"/>
                              </w:rPr>
                              <w:t xml:space="preserve"> is represented by the mouth.</w:t>
                            </w:r>
                          </w:p>
                          <w:p w:rsidR="003571C8" w:rsidRDefault="003571C8" w:rsidP="003571C8">
                            <w:pPr>
                              <w:pStyle w:val="Heading3"/>
                            </w:pPr>
                            <w:r>
                              <w:t>Kshatriyas</w:t>
                            </w:r>
                          </w:p>
                          <w:p w:rsidR="003571C8" w:rsidRDefault="003571C8" w:rsidP="003571C8">
                            <w:pPr>
                              <w:rPr>
                                <w:rFonts w:ascii="Sylfaen" w:hAnsi="Sylfaen"/>
                                <w:sz w:val="28"/>
                                <w:szCs w:val="28"/>
                              </w:rPr>
                            </w:pPr>
                            <w:r>
                              <w:rPr>
                                <w:rFonts w:ascii="Sylfaen" w:hAnsi="Sylfaen"/>
                                <w:sz w:val="28"/>
                                <w:szCs w:val="28"/>
                              </w:rPr>
                              <w:t>This is a higher-ranking class, and is made up of warriors and rulers.  It is represented by the arms.</w:t>
                            </w:r>
                          </w:p>
                          <w:p w:rsidR="008015A1" w:rsidRDefault="008015A1" w:rsidP="008015A1">
                            <w:pPr>
                              <w:pStyle w:val="Heading3"/>
                            </w:pPr>
                            <w:r>
                              <w:t>Vaisyas</w:t>
                            </w:r>
                          </w:p>
                          <w:p w:rsidR="008015A1" w:rsidRDefault="008015A1" w:rsidP="008015A1">
                            <w:pPr>
                              <w:rPr>
                                <w:rFonts w:ascii="Sylfaen" w:hAnsi="Sylfaen"/>
                                <w:sz w:val="28"/>
                                <w:szCs w:val="28"/>
                              </w:rPr>
                            </w:pPr>
                            <w:r>
                              <w:rPr>
                                <w:rFonts w:ascii="Sylfaen" w:hAnsi="Sylfaen"/>
                                <w:sz w:val="28"/>
                                <w:szCs w:val="28"/>
                              </w:rPr>
                              <w:t>This is made up of the common people.  People in this class work as traders, herders, etc.  They were represented by the thighs.</w:t>
                            </w:r>
                          </w:p>
                          <w:p w:rsidR="008015A1" w:rsidRDefault="008015A1" w:rsidP="008015A1">
                            <w:pPr>
                              <w:pStyle w:val="Heading3"/>
                            </w:pPr>
                            <w:r>
                              <w:t>Sudras</w:t>
                            </w:r>
                          </w:p>
                          <w:p w:rsidR="008015A1" w:rsidRDefault="008015A1" w:rsidP="008015A1">
                            <w:pPr>
                              <w:rPr>
                                <w:rFonts w:ascii="Sylfaen" w:hAnsi="Sylfaen"/>
                                <w:sz w:val="28"/>
                                <w:szCs w:val="28"/>
                              </w:rPr>
                            </w:pPr>
                            <w:r>
                              <w:rPr>
                                <w:rFonts w:ascii="Sylfaen" w:hAnsi="Sylfaen"/>
                                <w:sz w:val="28"/>
                                <w:szCs w:val="28"/>
                              </w:rPr>
                              <w:t>This is the lower class.  They are servants and their duty is to wait upon those of the upper class.  They are represented by the feet.</w:t>
                            </w:r>
                          </w:p>
                          <w:p w:rsidR="008015A1" w:rsidRDefault="008015A1" w:rsidP="008015A1">
                            <w:pPr>
                              <w:rPr>
                                <w:rFonts w:ascii="Sylfaen" w:hAnsi="Sylfaen"/>
                                <w:sz w:val="28"/>
                                <w:szCs w:val="28"/>
                              </w:rPr>
                            </w:pPr>
                          </w:p>
                          <w:p w:rsidR="008015A1" w:rsidRDefault="008015A1" w:rsidP="008015A1">
                            <w:pPr>
                              <w:rPr>
                                <w:rFonts w:ascii="Sylfaen" w:hAnsi="Sylfaen"/>
                                <w:sz w:val="28"/>
                                <w:szCs w:val="28"/>
                              </w:rPr>
                            </w:pPr>
                          </w:p>
                          <w:p w:rsidR="008015A1" w:rsidRPr="008015A1" w:rsidRDefault="008015A1" w:rsidP="008015A1">
                            <w:pPr>
                              <w:rPr>
                                <w:rFonts w:ascii="Sylfaen" w:hAnsi="Sylfaen"/>
                                <w:sz w:val="28"/>
                                <w:szCs w:val="28"/>
                              </w:rPr>
                            </w:pPr>
                          </w:p>
                          <w:p w:rsidR="003571C8" w:rsidRDefault="008015A1" w:rsidP="008015A1">
                            <w:pPr>
                              <w:pStyle w:val="Heading3"/>
                            </w:pPr>
                            <w:r>
                              <w:t>Untouchables</w:t>
                            </w:r>
                          </w:p>
                          <w:p w:rsidR="008015A1" w:rsidRDefault="008015A1" w:rsidP="008015A1">
                            <w:pPr>
                              <w:rPr>
                                <w:rFonts w:ascii="Sylfaen" w:hAnsi="Sylfaen"/>
                                <w:sz w:val="28"/>
                                <w:szCs w:val="28"/>
                              </w:rPr>
                            </w:pPr>
                            <w:r>
                              <w:rPr>
                                <w:rFonts w:ascii="Sylfaen" w:hAnsi="Sylfaen"/>
                                <w:sz w:val="28"/>
                                <w:szCs w:val="28"/>
                              </w:rPr>
                              <w:t>People in this class were at the dead-bottom of society.  They d</w:t>
                            </w:r>
                            <w:r w:rsidR="00780696">
                              <w:rPr>
                                <w:rFonts w:ascii="Sylfaen" w:hAnsi="Sylfaen"/>
                                <w:sz w:val="28"/>
                                <w:szCs w:val="28"/>
                              </w:rPr>
                              <w:t>id all the</w:t>
                            </w:r>
                            <w:r>
                              <w:rPr>
                                <w:rFonts w:ascii="Sylfaen" w:hAnsi="Sylfaen"/>
                                <w:sz w:val="28"/>
                                <w:szCs w:val="28"/>
                              </w:rPr>
                              <w:t xml:space="preserve"> jobs no one else wanted to do, such as dealing with corpses.</w:t>
                            </w:r>
                          </w:p>
                          <w:p w:rsidR="00780696" w:rsidRDefault="00780696" w:rsidP="00780696">
                            <w:pPr>
                              <w:pStyle w:val="Heading2"/>
                            </w:pPr>
                            <w:r>
                              <w:t>Aryan Villages</w:t>
                            </w:r>
                          </w:p>
                          <w:p w:rsidR="00780696" w:rsidRPr="00780696" w:rsidRDefault="00780696" w:rsidP="00780696">
                            <w:pPr>
                              <w:rPr>
                                <w:rFonts w:ascii="Sylfaen" w:hAnsi="Sylfaen"/>
                                <w:sz w:val="28"/>
                                <w:szCs w:val="28"/>
                              </w:rPr>
                            </w:pPr>
                            <w:r>
                              <w:rPr>
                                <w:rFonts w:ascii="Sylfaen" w:hAnsi="Sylfaen"/>
                                <w:sz w:val="28"/>
                                <w:szCs w:val="28"/>
                              </w:rPr>
                              <w:t>So, if you want to live in an Aryan village, you need to know all of these cultural, structural, and spiritual tips.  Even though very complicated, if the nomadic lifestyle is for you, then living in an Aryan village would be pretty good.</w:t>
                            </w:r>
                          </w:p>
                          <w:p w:rsidR="00780696" w:rsidRPr="00780696" w:rsidRDefault="00780696" w:rsidP="00780696">
                            <w:pPr>
                              <w:rPr>
                                <w:rFonts w:ascii="Sylfaen" w:hAnsi="Sylfaen"/>
                                <w:sz w:val="28"/>
                                <w:szCs w:val="28"/>
                              </w:rPr>
                            </w:pPr>
                          </w:p>
                          <w:p w:rsidR="008015A1" w:rsidRPr="008015A1" w:rsidRDefault="00AF384F" w:rsidP="008015A1">
                            <w:r>
                              <w:rPr>
                                <w:noProof/>
                                <w:lang w:eastAsia="zh-CN"/>
                              </w:rPr>
                              <w:drawing>
                                <wp:inline distT="0" distB="0" distL="0" distR="0">
                                  <wp:extent cx="2468880" cy="1786255"/>
                                  <wp:effectExtent l="0" t="0" r="762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yans.jpg"/>
                                          <pic:cNvPicPr/>
                                        </pic:nvPicPr>
                                        <pic:blipFill>
                                          <a:blip r:embed="rId13">
                                            <a:extLst>
                                              <a:ext uri="{28A0092B-C50C-407E-A947-70E740481C1C}">
                                                <a14:useLocalDpi xmlns:a14="http://schemas.microsoft.com/office/drawing/2010/main" val="0"/>
                                              </a:ext>
                                            </a:extLst>
                                          </a:blip>
                                          <a:stretch>
                                            <a:fillRect/>
                                          </a:stretch>
                                        </pic:blipFill>
                                        <pic:spPr>
                                          <a:xfrm>
                                            <a:off x="0" y="0"/>
                                            <a:ext cx="2468880" cy="17862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40" type="#_x0000_t202" style="position:absolute;margin-left:28pt;margin-top:68pt;width:208.8pt;height:3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" filled="f" stroked="f" strokecolor="#c9f" strokeweight="1.5pt">
                <v:textbox style="mso-next-textbox:#Text Box 76">
                  <w:txbxContent>
                    <w:p w:rsidR="00D54725" w:rsidRPr="003012CE" w:rsidRDefault="00294A4C" w:rsidP="003012CE">
                      <w:pPr>
                        <w:pStyle w:val="Heading2"/>
                      </w:pPr>
                      <w:r>
                        <w:t>Yagna</w:t>
                      </w:r>
                    </w:p>
                    <w:p w:rsidR="00D54725" w:rsidRPr="00294A4C" w:rsidRDefault="00294A4C" w:rsidP="00294A4C">
                      <w:pPr>
                        <w:rPr>
                          <w:rFonts w:ascii="Sylfaen" w:hAnsi="Sylfaen"/>
                          <w:sz w:val="28"/>
                          <w:szCs w:val="28"/>
                        </w:rPr>
                      </w:pPr>
                      <w:r>
                        <w:rPr>
                          <w:rFonts w:ascii="Sylfaen" w:hAnsi="Sylfaen"/>
                          <w:sz w:val="28"/>
                          <w:szCs w:val="28"/>
                        </w:rPr>
                        <w:t>Traditional Aryan homes had a central hearth, or as they are called by them, a “Yagna”.</w:t>
                      </w:r>
                      <w:r w:rsidR="0021088B">
                        <w:rPr>
                          <w:rFonts w:ascii="Sylfaen" w:hAnsi="Sylfaen"/>
                          <w:sz w:val="28"/>
                          <w:szCs w:val="28"/>
                        </w:rPr>
                        <w:t xml:space="preserve">  It is where the family members gather to discuss daily events and activities, or to eat their meals.  It was also used to cook their meals</w:t>
                      </w:r>
                      <w:r w:rsidR="004E7FFA">
                        <w:rPr>
                          <w:rFonts w:ascii="Sylfaen" w:hAnsi="Sylfaen"/>
                          <w:sz w:val="28"/>
                          <w:szCs w:val="28"/>
                        </w:rPr>
                        <w:t>, in which they used spits and bronze pots and pans.  In your household, you will need to elect a family member to be in charge of fire.  It is an important job, and the fire was thought to be a gift from Agni, the god of fire.</w:t>
                      </w:r>
                      <w:r w:rsidR="0021088B">
                        <w:rPr>
                          <w:rFonts w:ascii="Sylfaen" w:hAnsi="Sylfaen"/>
                          <w:sz w:val="28"/>
                          <w:szCs w:val="28"/>
                        </w:rPr>
                        <w:t xml:space="preserve"> </w:t>
                      </w:r>
                    </w:p>
                    <w:p w:rsidR="00FA7B3F" w:rsidRPr="00294A4C" w:rsidRDefault="00867E24" w:rsidP="00D54725">
                      <w:pPr>
                        <w:pStyle w:val="BodyText"/>
                        <w:rPr>
                          <w:sz w:val="28"/>
                          <w:szCs w:val="28"/>
                        </w:rPr>
                      </w:pPr>
                      <w:r>
                        <w:rPr>
                          <w:sz w:val="28"/>
                          <w:szCs w:val="28"/>
                        </w:rPr>
                        <w:t xml:space="preserve">First off: a caste system is a type of social hierarchy utilized in Aryan culture.  To live in an Aryan village, you will need to know what caste you are in, and what jobs you are applicable for, in accordance to your class.  </w:t>
                      </w:r>
                      <w:r w:rsidR="008015A1">
                        <w:rPr>
                          <w:sz w:val="28"/>
                          <w:szCs w:val="28"/>
                        </w:rPr>
                        <w:t>The four main V</w:t>
                      </w:r>
                      <w:r w:rsidR="00483F70">
                        <w:rPr>
                          <w:sz w:val="28"/>
                          <w:szCs w:val="28"/>
                        </w:rPr>
                        <w:t>arnas (term for the classes) are believed to come from the body of a single entity.  The body part they come from symbolizes t</w:t>
                      </w:r>
                      <w:r w:rsidR="003571C8">
                        <w:rPr>
                          <w:sz w:val="28"/>
                          <w:szCs w:val="28"/>
                        </w:rPr>
                        <w:t>heir function.</w:t>
                      </w:r>
                      <w:r w:rsidR="003571C8">
                        <w:rPr>
                          <w:noProof/>
                          <w:sz w:val="28"/>
                          <w:szCs w:val="28"/>
                          <w:lang w:eastAsia="zh-CN"/>
                        </w:rPr>
                        <w:drawing>
                          <wp:inline distT="0" distB="0" distL="0" distR="0" wp14:anchorId="6D400AE1" wp14:editId="4CEE3959">
                            <wp:extent cx="2302409" cy="17399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nas3.jpg"/>
                                    <pic:cNvPicPr/>
                                  </pic:nvPicPr>
                                  <pic:blipFill>
                                    <a:blip r:embed="rId12">
                                      <a:extLst>
                                        <a:ext uri="{28A0092B-C50C-407E-A947-70E740481C1C}">
                                          <a14:useLocalDpi xmlns:a14="http://schemas.microsoft.com/office/drawing/2010/main" val="0"/>
                                        </a:ext>
                                      </a:extLst>
                                    </a:blip>
                                    <a:stretch>
                                      <a:fillRect/>
                                    </a:stretch>
                                  </pic:blipFill>
                                  <pic:spPr>
                                    <a:xfrm>
                                      <a:off x="0" y="0"/>
                                      <a:ext cx="2302409" cy="1739900"/>
                                    </a:xfrm>
                                    <a:prstGeom prst="rect">
                                      <a:avLst/>
                                    </a:prstGeom>
                                  </pic:spPr>
                                </pic:pic>
                              </a:graphicData>
                            </a:graphic>
                          </wp:inline>
                        </w:drawing>
                      </w:r>
                    </w:p>
                    <w:p w:rsidR="00482D6D" w:rsidRDefault="003571C8" w:rsidP="003571C8">
                      <w:pPr>
                        <w:pStyle w:val="Heading2"/>
                      </w:pPr>
                      <w:r>
                        <w:t>Different Castes</w:t>
                      </w:r>
                    </w:p>
                    <w:p w:rsidR="003571C8" w:rsidRDefault="003571C8" w:rsidP="003571C8">
                      <w:pPr>
                        <w:pStyle w:val="Heading3"/>
                      </w:pPr>
                      <w:r>
                        <w:t>Brahmin</w:t>
                      </w:r>
                    </w:p>
                    <w:p w:rsidR="003571C8" w:rsidRDefault="003571C8" w:rsidP="003571C8">
                      <w:pPr>
                        <w:rPr>
                          <w:rFonts w:ascii="Sylfaen" w:hAnsi="Sylfaen"/>
                          <w:sz w:val="28"/>
                          <w:szCs w:val="28"/>
                        </w:rPr>
                      </w:pPr>
                      <w:r>
                        <w:rPr>
                          <w:rFonts w:ascii="Sylfaen" w:hAnsi="Sylfaen"/>
                          <w:sz w:val="28"/>
                          <w:szCs w:val="28"/>
                        </w:rPr>
                        <w:t xml:space="preserve">This is the upper class, and the smallest class, and is made up of priests and teachers.  This </w:t>
                      </w:r>
                      <w:r w:rsidR="008015A1">
                        <w:rPr>
                          <w:rFonts w:ascii="Sylfaen" w:hAnsi="Sylfaen"/>
                          <w:sz w:val="28"/>
                          <w:szCs w:val="28"/>
                        </w:rPr>
                        <w:t>Varna</w:t>
                      </w:r>
                      <w:r>
                        <w:rPr>
                          <w:rFonts w:ascii="Sylfaen" w:hAnsi="Sylfaen"/>
                          <w:sz w:val="28"/>
                          <w:szCs w:val="28"/>
                        </w:rPr>
                        <w:t xml:space="preserve"> is represented by the mouth.</w:t>
                      </w:r>
                    </w:p>
                    <w:p w:rsidR="003571C8" w:rsidRDefault="003571C8" w:rsidP="003571C8">
                      <w:pPr>
                        <w:pStyle w:val="Heading3"/>
                      </w:pPr>
                      <w:r>
                        <w:t>Kshatriyas</w:t>
                      </w:r>
                    </w:p>
                    <w:p w:rsidR="003571C8" w:rsidRDefault="003571C8" w:rsidP="003571C8">
                      <w:pPr>
                        <w:rPr>
                          <w:rFonts w:ascii="Sylfaen" w:hAnsi="Sylfaen"/>
                          <w:sz w:val="28"/>
                          <w:szCs w:val="28"/>
                        </w:rPr>
                      </w:pPr>
                      <w:r>
                        <w:rPr>
                          <w:rFonts w:ascii="Sylfaen" w:hAnsi="Sylfaen"/>
                          <w:sz w:val="28"/>
                          <w:szCs w:val="28"/>
                        </w:rPr>
                        <w:t>This is a higher-ranking class, and is made up of warriors and rulers.  It is represented by the arms.</w:t>
                      </w:r>
                    </w:p>
                    <w:p w:rsidR="008015A1" w:rsidRDefault="008015A1" w:rsidP="008015A1">
                      <w:pPr>
                        <w:pStyle w:val="Heading3"/>
                      </w:pPr>
                      <w:r>
                        <w:t>Vaisyas</w:t>
                      </w:r>
                    </w:p>
                    <w:p w:rsidR="008015A1" w:rsidRDefault="008015A1" w:rsidP="008015A1">
                      <w:pPr>
                        <w:rPr>
                          <w:rFonts w:ascii="Sylfaen" w:hAnsi="Sylfaen"/>
                          <w:sz w:val="28"/>
                          <w:szCs w:val="28"/>
                        </w:rPr>
                      </w:pPr>
                      <w:r>
                        <w:rPr>
                          <w:rFonts w:ascii="Sylfaen" w:hAnsi="Sylfaen"/>
                          <w:sz w:val="28"/>
                          <w:szCs w:val="28"/>
                        </w:rPr>
                        <w:t>This is made up of the common people.  People in this class work as traders, herders, etc.  They were represented by the thighs.</w:t>
                      </w:r>
                    </w:p>
                    <w:p w:rsidR="008015A1" w:rsidRDefault="008015A1" w:rsidP="008015A1">
                      <w:pPr>
                        <w:pStyle w:val="Heading3"/>
                      </w:pPr>
                      <w:r>
                        <w:t>Sudras</w:t>
                      </w:r>
                    </w:p>
                    <w:p w:rsidR="008015A1" w:rsidRDefault="008015A1" w:rsidP="008015A1">
                      <w:pPr>
                        <w:rPr>
                          <w:rFonts w:ascii="Sylfaen" w:hAnsi="Sylfaen"/>
                          <w:sz w:val="28"/>
                          <w:szCs w:val="28"/>
                        </w:rPr>
                      </w:pPr>
                      <w:r>
                        <w:rPr>
                          <w:rFonts w:ascii="Sylfaen" w:hAnsi="Sylfaen"/>
                          <w:sz w:val="28"/>
                          <w:szCs w:val="28"/>
                        </w:rPr>
                        <w:t>This is the lower class.  They are servants and their duty is to wait upon those of the upper class.  They are represented by the feet.</w:t>
                      </w:r>
                    </w:p>
                    <w:p w:rsidR="008015A1" w:rsidRDefault="008015A1" w:rsidP="008015A1">
                      <w:pPr>
                        <w:rPr>
                          <w:rFonts w:ascii="Sylfaen" w:hAnsi="Sylfaen"/>
                          <w:sz w:val="28"/>
                          <w:szCs w:val="28"/>
                        </w:rPr>
                      </w:pPr>
                    </w:p>
                    <w:p w:rsidR="008015A1" w:rsidRDefault="008015A1" w:rsidP="008015A1">
                      <w:pPr>
                        <w:rPr>
                          <w:rFonts w:ascii="Sylfaen" w:hAnsi="Sylfaen"/>
                          <w:sz w:val="28"/>
                          <w:szCs w:val="28"/>
                        </w:rPr>
                      </w:pPr>
                    </w:p>
                    <w:p w:rsidR="008015A1" w:rsidRPr="008015A1" w:rsidRDefault="008015A1" w:rsidP="008015A1">
                      <w:pPr>
                        <w:rPr>
                          <w:rFonts w:ascii="Sylfaen" w:hAnsi="Sylfaen"/>
                          <w:sz w:val="28"/>
                          <w:szCs w:val="28"/>
                        </w:rPr>
                      </w:pPr>
                    </w:p>
                    <w:p w:rsidR="003571C8" w:rsidRDefault="008015A1" w:rsidP="008015A1">
                      <w:pPr>
                        <w:pStyle w:val="Heading3"/>
                      </w:pPr>
                      <w:r>
                        <w:t>Untouchables</w:t>
                      </w:r>
                    </w:p>
                    <w:p w:rsidR="008015A1" w:rsidRDefault="008015A1" w:rsidP="008015A1">
                      <w:pPr>
                        <w:rPr>
                          <w:rFonts w:ascii="Sylfaen" w:hAnsi="Sylfaen"/>
                          <w:sz w:val="28"/>
                          <w:szCs w:val="28"/>
                        </w:rPr>
                      </w:pPr>
                      <w:r>
                        <w:rPr>
                          <w:rFonts w:ascii="Sylfaen" w:hAnsi="Sylfaen"/>
                          <w:sz w:val="28"/>
                          <w:szCs w:val="28"/>
                        </w:rPr>
                        <w:t>People in this class were at the dead-bottom of society.  They d</w:t>
                      </w:r>
                      <w:r w:rsidR="00780696">
                        <w:rPr>
                          <w:rFonts w:ascii="Sylfaen" w:hAnsi="Sylfaen"/>
                          <w:sz w:val="28"/>
                          <w:szCs w:val="28"/>
                        </w:rPr>
                        <w:t>id all the</w:t>
                      </w:r>
                      <w:r>
                        <w:rPr>
                          <w:rFonts w:ascii="Sylfaen" w:hAnsi="Sylfaen"/>
                          <w:sz w:val="28"/>
                          <w:szCs w:val="28"/>
                        </w:rPr>
                        <w:t xml:space="preserve"> jobs no one else wanted to do, such as dealing with corpses.</w:t>
                      </w:r>
                    </w:p>
                    <w:p w:rsidR="00780696" w:rsidRDefault="00780696" w:rsidP="00780696">
                      <w:pPr>
                        <w:pStyle w:val="Heading2"/>
                      </w:pPr>
                      <w:r>
                        <w:t>Aryan Villages</w:t>
                      </w:r>
                    </w:p>
                    <w:p w:rsidR="00780696" w:rsidRPr="00780696" w:rsidRDefault="00780696" w:rsidP="00780696">
                      <w:pPr>
                        <w:rPr>
                          <w:rFonts w:ascii="Sylfaen" w:hAnsi="Sylfaen"/>
                          <w:sz w:val="28"/>
                          <w:szCs w:val="28"/>
                        </w:rPr>
                      </w:pPr>
                      <w:r>
                        <w:rPr>
                          <w:rFonts w:ascii="Sylfaen" w:hAnsi="Sylfaen"/>
                          <w:sz w:val="28"/>
                          <w:szCs w:val="28"/>
                        </w:rPr>
                        <w:t>So, if you want to live in an Aryan village, you need to know all of these cultural, structural, and spiritual tips.  Even though very complicated, if the nomadic lifestyle is for you, then living in an Aryan village would be pretty good.</w:t>
                      </w:r>
                    </w:p>
                    <w:p w:rsidR="00780696" w:rsidRPr="00780696" w:rsidRDefault="00780696" w:rsidP="00780696">
                      <w:pPr>
                        <w:rPr>
                          <w:rFonts w:ascii="Sylfaen" w:hAnsi="Sylfaen"/>
                          <w:sz w:val="28"/>
                          <w:szCs w:val="28"/>
                        </w:rPr>
                      </w:pPr>
                    </w:p>
                    <w:p w:rsidR="008015A1" w:rsidRPr="008015A1" w:rsidRDefault="00AF384F" w:rsidP="008015A1">
                      <w:r>
                        <w:rPr>
                          <w:noProof/>
                          <w:lang w:eastAsia="zh-CN"/>
                        </w:rPr>
                        <w:drawing>
                          <wp:inline distT="0" distB="0" distL="0" distR="0">
                            <wp:extent cx="2468880" cy="1786255"/>
                            <wp:effectExtent l="0" t="0" r="762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yans.jpg"/>
                                    <pic:cNvPicPr/>
                                  </pic:nvPicPr>
                                  <pic:blipFill>
                                    <a:blip r:embed="rId13">
                                      <a:extLst>
                                        <a:ext uri="{28A0092B-C50C-407E-A947-70E740481C1C}">
                                          <a14:useLocalDpi xmlns:a14="http://schemas.microsoft.com/office/drawing/2010/main" val="0"/>
                                        </a:ext>
                                      </a:extLst>
                                    </a:blip>
                                    <a:stretch>
                                      <a:fillRect/>
                                    </a:stretch>
                                  </pic:blipFill>
                                  <pic:spPr>
                                    <a:xfrm>
                                      <a:off x="0" y="0"/>
                                      <a:ext cx="2468880" cy="1786255"/>
                                    </a:xfrm>
                                    <a:prstGeom prst="rect">
                                      <a:avLst/>
                                    </a:prstGeom>
                                  </pic:spPr>
                                </pic:pic>
                              </a:graphicData>
                            </a:graphic>
                          </wp:inline>
                        </w:drawing>
                      </w:r>
                    </w:p>
                  </w:txbxContent>
                </v:textbox>
                <w10:wrap anchorx="page" anchory="page"/>
              </v:shape>
            </w:pict>
          </mc:Fallback>
        </mc:AlternateContent>
      </w:r>
      <w:r w:rsidR="009D1EBA">
        <w:rPr>
          <w:noProof/>
          <w:lang w:eastAsia="zh-CN"/>
        </w:rPr>
        <mc:AlternateContent>
          <mc:Choice Requires="wps">
            <w:drawing>
              <wp:anchor distT="0" distB="0" distL="114300" distR="114300" simplePos="0" relativeHeight="251662848" behindDoc="0" locked="0" layoutInCell="1" allowOverlap="1" wp14:anchorId="6639CEDE" wp14:editId="52C21156">
                <wp:simplePos x="0" y="0"/>
                <wp:positionH relativeFrom="page">
                  <wp:posOffset>6982460</wp:posOffset>
                </wp:positionH>
                <wp:positionV relativeFrom="page">
                  <wp:posOffset>5311140</wp:posOffset>
                </wp:positionV>
                <wp:extent cx="1995805" cy="1885950"/>
                <wp:effectExtent l="635" t="0" r="0" b="3175"/>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885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54725" w:rsidRDefault="00D54725" w:rsidP="00D5472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41" type="#_x0000_t202" style="position:absolute;margin-left:549.8pt;margin-top:418.2pt;width:157.15pt;height:148.5pt;z-index:251662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" filled="f" stroked="f" strokecolor="#c9f" strokeweight="1.5pt">
                <v:textbox style="mso-fit-shape-to-text:t">
                  <w:txbxContent>
                    <w:p w:rsidR="00D54725" w:rsidRDefault="00D54725" w:rsidP="00D54725"/>
                  </w:txbxContent>
                </v:textbox>
                <w10:wrap anchorx="page" anchory="page"/>
              </v:shape>
            </w:pict>
          </mc:Fallback>
        </mc:AlternateContent>
      </w:r>
      <w:r w:rsidR="009D1EBA">
        <w:rPr>
          <w:noProof/>
          <w:lang w:eastAsia="zh-CN"/>
        </w:rPr>
        <mc:AlternateContent>
          <mc:Choice Requires="wps">
            <w:drawing>
              <wp:anchor distT="0" distB="0" distL="114300" distR="114300" simplePos="0" relativeHeight="251661824" behindDoc="0" locked="0" layoutInCell="1" allowOverlap="1" wp14:anchorId="7A1FDF4A" wp14:editId="33C60BED">
                <wp:simplePos x="0" y="0"/>
                <wp:positionH relativeFrom="page">
                  <wp:posOffset>3775710</wp:posOffset>
                </wp:positionH>
                <wp:positionV relativeFrom="page">
                  <wp:posOffset>322580</wp:posOffset>
                </wp:positionV>
                <wp:extent cx="2028825" cy="1920875"/>
                <wp:effectExtent l="3810" t="0" r="0" b="3810"/>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920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54725" w:rsidRDefault="00D54725" w:rsidP="00D5472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42" type="#_x0000_t202" style="position:absolute;margin-left:297.3pt;margin-top:25.4pt;width:159.75pt;height:151.25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" filled="f" stroked="f" strokecolor="#c9f" strokeweight="1.5pt">
                <v:textbox style="mso-fit-shape-to-text:t">
                  <w:txbxContent>
                    <w:p w:rsidR="00D54725" w:rsidRDefault="00D54725" w:rsidP="00D54725"/>
                  </w:txbxContent>
                </v:textbox>
                <w10:wrap anchorx="page" anchory="page"/>
              </v:shape>
            </w:pict>
          </mc:Fallback>
        </mc:AlternateContent>
      </w:r>
      <w:r w:rsidR="009D1EBA">
        <w:rPr>
          <w:noProof/>
          <w:lang w:eastAsia="zh-CN"/>
        </w:rPr>
        <mc:AlternateContent>
          <mc:Choice Requires="wps">
            <w:drawing>
              <wp:anchor distT="0" distB="0" distL="114300" distR="114300" simplePos="0" relativeHeight="251660800" behindDoc="0" locked="0" layoutInCell="1" allowOverlap="1" wp14:anchorId="4FC44841" wp14:editId="3814D88E">
                <wp:simplePos x="0" y="0"/>
                <wp:positionH relativeFrom="page">
                  <wp:posOffset>557530</wp:posOffset>
                </wp:positionH>
                <wp:positionV relativeFrom="page">
                  <wp:posOffset>5224780</wp:posOffset>
                </wp:positionV>
                <wp:extent cx="2028825" cy="1903095"/>
                <wp:effectExtent l="0" t="0" r="0" b="0"/>
                <wp:wrapNone/>
                <wp:docPr id="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903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54725" w:rsidRDefault="0021088B" w:rsidP="00D54725">
                            <w:r>
                              <w:rPr>
                                <w:noProof/>
                                <w:lang w:eastAsia="zh-CN"/>
                              </w:rPr>
                              <w:drawing>
                                <wp:inline distT="0" distB="0" distL="0" distR="0" wp14:anchorId="5F2E4EEE" wp14:editId="0E96DD27">
                                  <wp:extent cx="2133600" cy="182837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gna.jpg"/>
                                          <pic:cNvPicPr/>
                                        </pic:nvPicPr>
                                        <pic:blipFill>
                                          <a:blip r:embed="rId14">
                                            <a:extLst>
                                              <a:ext uri="{28A0092B-C50C-407E-A947-70E740481C1C}">
                                                <a14:useLocalDpi xmlns:a14="http://schemas.microsoft.com/office/drawing/2010/main" val="0"/>
                                              </a:ext>
                                            </a:extLst>
                                          </a:blip>
                                          <a:stretch>
                                            <a:fillRect/>
                                          </a:stretch>
                                        </pic:blipFill>
                                        <pic:spPr>
                                          <a:xfrm>
                                            <a:off x="0" y="0"/>
                                            <a:ext cx="2133600" cy="1828374"/>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43" type="#_x0000_t202" style="position:absolute;margin-left:43.9pt;margin-top:411.4pt;width:159.75pt;height:149.8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" filled="f" stroked="f" strokecolor="#c9f" strokeweight="1.5pt">
                <v:textbox style="mso-fit-shape-to-text:t">
                  <w:txbxContent>
                    <w:p w:rsidR="00D54725" w:rsidRDefault="0021088B" w:rsidP="00D54725">
                      <w:r>
                        <w:rPr>
                          <w:noProof/>
                          <w:lang w:eastAsia="zh-CN"/>
                        </w:rPr>
                        <w:drawing>
                          <wp:inline distT="0" distB="0" distL="0" distR="0" wp14:anchorId="5F2E4EEE" wp14:editId="0E96DD27">
                            <wp:extent cx="2133600" cy="182837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gna.jpg"/>
                                    <pic:cNvPicPr/>
                                  </pic:nvPicPr>
                                  <pic:blipFill>
                                    <a:blip r:embed="rId15">
                                      <a:extLst>
                                        <a:ext uri="{28A0092B-C50C-407E-A947-70E740481C1C}">
                                          <a14:useLocalDpi xmlns:a14="http://schemas.microsoft.com/office/drawing/2010/main" val="0"/>
                                        </a:ext>
                                      </a:extLst>
                                    </a:blip>
                                    <a:stretch>
                                      <a:fillRect/>
                                    </a:stretch>
                                  </pic:blipFill>
                                  <pic:spPr>
                                    <a:xfrm>
                                      <a:off x="0" y="0"/>
                                      <a:ext cx="2133600" cy="1828374"/>
                                    </a:xfrm>
                                    <a:prstGeom prst="rect">
                                      <a:avLst/>
                                    </a:prstGeom>
                                  </pic:spPr>
                                </pic:pic>
                              </a:graphicData>
                            </a:graphic>
                          </wp:inline>
                        </w:drawing>
                      </w:r>
                    </w:p>
                  </w:txbxContent>
                </v:textbox>
                <w10:wrap anchorx="page" anchory="page"/>
              </v:shape>
            </w:pict>
          </mc:Fallback>
        </mc:AlternateContent>
      </w:r>
    </w:p>
    <w:sectPr w:rsidR="00051AEB" w:rsidRPr="00755404" w:rsidSect="00716705">
      <w:pgSz w:w="20160" w:h="12240" w:orient="landscape" w:code="1"/>
      <w:pgMar w:top="1008" w:right="1008" w:bottom="1008" w:left="1008" w:header="720" w:footer="720" w:gutter="0"/>
      <w:cols w:num="4" w:space="720" w:equalWidth="0">
        <w:col w:w="3852" w:space="720"/>
        <w:col w:w="4140" w:space="720"/>
        <w:col w:w="4140" w:space="720"/>
        <w:col w:w="3852"/>
      </w:cols>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88" w:rsidRDefault="00587088">
      <w:r>
        <w:separator/>
      </w:r>
    </w:p>
  </w:endnote>
  <w:endnote w:type="continuationSeparator" w:id="0">
    <w:p w:rsidR="00587088" w:rsidRDefault="0058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88" w:rsidRDefault="00587088">
      <w:r>
        <w:separator/>
      </w:r>
    </w:p>
  </w:footnote>
  <w:footnote w:type="continuationSeparator" w:id="0">
    <w:p w:rsidR="00587088" w:rsidRDefault="00587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1122"/>
    <w:multiLevelType w:val="hybridMultilevel"/>
    <w:tmpl w:val="31E0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42"/>
    <w:rsid w:val="00003387"/>
    <w:rsid w:val="000034A3"/>
    <w:rsid w:val="000245F5"/>
    <w:rsid w:val="00051AEB"/>
    <w:rsid w:val="000541DD"/>
    <w:rsid w:val="00054B44"/>
    <w:rsid w:val="00081D9C"/>
    <w:rsid w:val="000A4144"/>
    <w:rsid w:val="000A42F5"/>
    <w:rsid w:val="000B4FCF"/>
    <w:rsid w:val="00113046"/>
    <w:rsid w:val="00117B94"/>
    <w:rsid w:val="001253E2"/>
    <w:rsid w:val="0012572D"/>
    <w:rsid w:val="00134E29"/>
    <w:rsid w:val="00144F96"/>
    <w:rsid w:val="001D202B"/>
    <w:rsid w:val="001D402C"/>
    <w:rsid w:val="001F0767"/>
    <w:rsid w:val="001F4231"/>
    <w:rsid w:val="001F56E8"/>
    <w:rsid w:val="00202242"/>
    <w:rsid w:val="0021088B"/>
    <w:rsid w:val="002142DA"/>
    <w:rsid w:val="00216759"/>
    <w:rsid w:val="002213EA"/>
    <w:rsid w:val="00221BA7"/>
    <w:rsid w:val="00237B29"/>
    <w:rsid w:val="00242515"/>
    <w:rsid w:val="00294A4C"/>
    <w:rsid w:val="002A268D"/>
    <w:rsid w:val="002B5EDA"/>
    <w:rsid w:val="002D158D"/>
    <w:rsid w:val="002E1C95"/>
    <w:rsid w:val="003012CE"/>
    <w:rsid w:val="00304009"/>
    <w:rsid w:val="00311432"/>
    <w:rsid w:val="00320B3D"/>
    <w:rsid w:val="003374E3"/>
    <w:rsid w:val="003413D9"/>
    <w:rsid w:val="003433BE"/>
    <w:rsid w:val="003571C8"/>
    <w:rsid w:val="00381A35"/>
    <w:rsid w:val="00393504"/>
    <w:rsid w:val="00394E76"/>
    <w:rsid w:val="003B534A"/>
    <w:rsid w:val="003C2C8D"/>
    <w:rsid w:val="003D6C80"/>
    <w:rsid w:val="003E6F76"/>
    <w:rsid w:val="003F6AD6"/>
    <w:rsid w:val="00416292"/>
    <w:rsid w:val="0042718E"/>
    <w:rsid w:val="00461BDC"/>
    <w:rsid w:val="00461D96"/>
    <w:rsid w:val="00467FE4"/>
    <w:rsid w:val="0047192E"/>
    <w:rsid w:val="00472D13"/>
    <w:rsid w:val="00482D6D"/>
    <w:rsid w:val="00483F70"/>
    <w:rsid w:val="00486E9E"/>
    <w:rsid w:val="004B4CEA"/>
    <w:rsid w:val="004E7FFA"/>
    <w:rsid w:val="004F6568"/>
    <w:rsid w:val="004F658A"/>
    <w:rsid w:val="005056C4"/>
    <w:rsid w:val="00506068"/>
    <w:rsid w:val="005063B3"/>
    <w:rsid w:val="00512AB9"/>
    <w:rsid w:val="0051390B"/>
    <w:rsid w:val="00533364"/>
    <w:rsid w:val="00551609"/>
    <w:rsid w:val="00557A64"/>
    <w:rsid w:val="005740B7"/>
    <w:rsid w:val="00587088"/>
    <w:rsid w:val="005920DE"/>
    <w:rsid w:val="005A4B6F"/>
    <w:rsid w:val="005B1A7F"/>
    <w:rsid w:val="005C1C5E"/>
    <w:rsid w:val="005C3431"/>
    <w:rsid w:val="005D3ACE"/>
    <w:rsid w:val="005D7E1B"/>
    <w:rsid w:val="005E49E4"/>
    <w:rsid w:val="005F0355"/>
    <w:rsid w:val="005F4A9F"/>
    <w:rsid w:val="0060236F"/>
    <w:rsid w:val="00617F8E"/>
    <w:rsid w:val="006213D4"/>
    <w:rsid w:val="00621A1C"/>
    <w:rsid w:val="0064297C"/>
    <w:rsid w:val="0064622B"/>
    <w:rsid w:val="0067797E"/>
    <w:rsid w:val="0068763D"/>
    <w:rsid w:val="006B0C71"/>
    <w:rsid w:val="006E123A"/>
    <w:rsid w:val="006F3C36"/>
    <w:rsid w:val="006F587E"/>
    <w:rsid w:val="007019C0"/>
    <w:rsid w:val="007033B4"/>
    <w:rsid w:val="00703D38"/>
    <w:rsid w:val="00716705"/>
    <w:rsid w:val="00722BFB"/>
    <w:rsid w:val="007352E2"/>
    <w:rsid w:val="00747C70"/>
    <w:rsid w:val="00755404"/>
    <w:rsid w:val="00756E73"/>
    <w:rsid w:val="00770B4B"/>
    <w:rsid w:val="00775D14"/>
    <w:rsid w:val="00780696"/>
    <w:rsid w:val="007813B3"/>
    <w:rsid w:val="00790728"/>
    <w:rsid w:val="007A5E34"/>
    <w:rsid w:val="007B47AA"/>
    <w:rsid w:val="007D2B04"/>
    <w:rsid w:val="007D5216"/>
    <w:rsid w:val="007F5E36"/>
    <w:rsid w:val="008015A1"/>
    <w:rsid w:val="00851951"/>
    <w:rsid w:val="00853593"/>
    <w:rsid w:val="008619C8"/>
    <w:rsid w:val="00867E24"/>
    <w:rsid w:val="0088222F"/>
    <w:rsid w:val="008C0EA3"/>
    <w:rsid w:val="008C0FE8"/>
    <w:rsid w:val="008C4802"/>
    <w:rsid w:val="008E56FA"/>
    <w:rsid w:val="00917A59"/>
    <w:rsid w:val="00920E87"/>
    <w:rsid w:val="009218D8"/>
    <w:rsid w:val="009435B4"/>
    <w:rsid w:val="0099163D"/>
    <w:rsid w:val="009B523F"/>
    <w:rsid w:val="009B61B1"/>
    <w:rsid w:val="009C4CA3"/>
    <w:rsid w:val="009D1EBA"/>
    <w:rsid w:val="009D4A3C"/>
    <w:rsid w:val="009E042E"/>
    <w:rsid w:val="009E09FE"/>
    <w:rsid w:val="00A00E6B"/>
    <w:rsid w:val="00A27E3E"/>
    <w:rsid w:val="00AB34DA"/>
    <w:rsid w:val="00AD3B75"/>
    <w:rsid w:val="00AF384F"/>
    <w:rsid w:val="00AF6343"/>
    <w:rsid w:val="00AF68AB"/>
    <w:rsid w:val="00B007A1"/>
    <w:rsid w:val="00B00F5B"/>
    <w:rsid w:val="00B31E53"/>
    <w:rsid w:val="00B45183"/>
    <w:rsid w:val="00B74118"/>
    <w:rsid w:val="00B74F2E"/>
    <w:rsid w:val="00B83792"/>
    <w:rsid w:val="00B8502E"/>
    <w:rsid w:val="00B9407E"/>
    <w:rsid w:val="00BA7D7E"/>
    <w:rsid w:val="00BC26BE"/>
    <w:rsid w:val="00BC2B2D"/>
    <w:rsid w:val="00BD1B8D"/>
    <w:rsid w:val="00BD5B2F"/>
    <w:rsid w:val="00BE0EE5"/>
    <w:rsid w:val="00BE3EDD"/>
    <w:rsid w:val="00BF1976"/>
    <w:rsid w:val="00C054BA"/>
    <w:rsid w:val="00C120EF"/>
    <w:rsid w:val="00C1699A"/>
    <w:rsid w:val="00C17484"/>
    <w:rsid w:val="00C67399"/>
    <w:rsid w:val="00C72419"/>
    <w:rsid w:val="00C762B7"/>
    <w:rsid w:val="00CB676C"/>
    <w:rsid w:val="00CC25B8"/>
    <w:rsid w:val="00CD1218"/>
    <w:rsid w:val="00D54725"/>
    <w:rsid w:val="00DD180D"/>
    <w:rsid w:val="00DE35E9"/>
    <w:rsid w:val="00DE7156"/>
    <w:rsid w:val="00E178F9"/>
    <w:rsid w:val="00E44EF4"/>
    <w:rsid w:val="00E62AFC"/>
    <w:rsid w:val="00E9608A"/>
    <w:rsid w:val="00EB3583"/>
    <w:rsid w:val="00ED5C2F"/>
    <w:rsid w:val="00EF33EE"/>
    <w:rsid w:val="00EF541D"/>
    <w:rsid w:val="00F05422"/>
    <w:rsid w:val="00F529C2"/>
    <w:rsid w:val="00F62F51"/>
    <w:rsid w:val="00F66642"/>
    <w:rsid w:val="00F73E1F"/>
    <w:rsid w:val="00F77470"/>
    <w:rsid w:val="00FA7B3F"/>
    <w:rsid w:val="00FF0EAC"/>
    <w:rsid w:val="00FF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lang w:eastAsia="en-US"/>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lang w:eastAsia="en-US"/>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character" w:customStyle="1" w:styleId="apple-converted-space">
    <w:name w:val="apple-converted-space"/>
    <w:basedOn w:val="DefaultParagraphFont"/>
    <w:rsid w:val="00F77470"/>
  </w:style>
  <w:style w:type="paragraph" w:styleId="ListParagraph">
    <w:name w:val="List Paragraph"/>
    <w:basedOn w:val="Normal"/>
    <w:uiPriority w:val="34"/>
    <w:qFormat/>
    <w:rsid w:val="00AF3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lang w:eastAsia="en-US"/>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lang w:eastAsia="en-US"/>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character" w:customStyle="1" w:styleId="apple-converted-space">
    <w:name w:val="apple-converted-space"/>
    <w:basedOn w:val="DefaultParagraphFont"/>
    <w:rsid w:val="00F77470"/>
  </w:style>
  <w:style w:type="paragraph" w:styleId="ListParagraph">
    <w:name w:val="List Paragraph"/>
    <w:basedOn w:val="Normal"/>
    <w:uiPriority w:val="34"/>
    <w:qFormat/>
    <w:rsid w:val="00AF3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0.jp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kaze%20onion\AppData\Roaming\Microsoft\Templates\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D877-139E-45E9-AD19-932017DF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brochure.dot</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kamikaze onion</dc:creator>
  <cp:lastModifiedBy>kamikaze onion</cp:lastModifiedBy>
  <cp:revision>2</cp:revision>
  <cp:lastPrinted>2002-01-14T10:43:00Z</cp:lastPrinted>
  <dcterms:created xsi:type="dcterms:W3CDTF">2014-05-11T15:43:00Z</dcterms:created>
  <dcterms:modified xsi:type="dcterms:W3CDTF">2014-05-11T15:43:00Z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